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4A57C" w14:textId="4A6A7CA7" w:rsidR="00366251" w:rsidRPr="00350ACF" w:rsidRDefault="006E0688" w:rsidP="00484416">
      <w:pPr>
        <w:spacing w:before="80"/>
        <w:rPr>
          <w:rFonts w:ascii="Swift Com Light" w:hAnsi="Swift Com Light" w:cs="Times New Roman"/>
          <w:sz w:val="20"/>
          <w:szCs w:val="20"/>
          <w:lang w:val="de-DE"/>
        </w:rPr>
      </w:pPr>
      <w:r>
        <w:rPr>
          <w:rFonts w:ascii="Swift Com Light" w:hAnsi="Swift Com Light" w:cs="Times New Roman"/>
          <w:sz w:val="20"/>
          <w:szCs w:val="20"/>
          <w:lang w:val="de-DE"/>
        </w:rPr>
        <w:t>Medienmitteilung, 11. Dezember</w:t>
      </w:r>
      <w:bookmarkStart w:id="0" w:name="_GoBack"/>
      <w:bookmarkEnd w:id="0"/>
      <w:r w:rsidR="00484416" w:rsidRPr="00350ACF">
        <w:rPr>
          <w:rFonts w:ascii="Swift Com Light" w:hAnsi="Swift Com Light" w:cs="Times New Roman"/>
          <w:sz w:val="20"/>
          <w:szCs w:val="20"/>
          <w:lang w:val="de-DE"/>
        </w:rPr>
        <w:t xml:space="preserve"> 2020</w:t>
      </w:r>
    </w:p>
    <w:p w14:paraId="604D5984" w14:textId="77777777" w:rsidR="00461C77" w:rsidRPr="00350ACF" w:rsidRDefault="00484416" w:rsidP="00484416">
      <w:pPr>
        <w:spacing w:before="80"/>
        <w:rPr>
          <w:rFonts w:ascii="Swift Com Light" w:hAnsi="Swift Com Light" w:cs="Times New Roman"/>
          <w:b/>
          <w:sz w:val="20"/>
          <w:szCs w:val="20"/>
          <w:lang w:val="de-DE"/>
        </w:rPr>
      </w:pPr>
      <w:r w:rsidRPr="00350ACF">
        <w:rPr>
          <w:rFonts w:ascii="Swift Com Light" w:hAnsi="Swift Com Light" w:cs="Times New Roman"/>
          <w:b/>
          <w:sz w:val="20"/>
          <w:szCs w:val="20"/>
          <w:lang w:val="de-DE"/>
        </w:rPr>
        <w:t xml:space="preserve">Lichtinstallation </w:t>
      </w:r>
      <w:r w:rsidR="00461C77" w:rsidRPr="00350ACF">
        <w:rPr>
          <w:rFonts w:ascii="Swift Com Light" w:hAnsi="Swift Com Light" w:cs="Times New Roman"/>
          <w:b/>
          <w:sz w:val="20"/>
          <w:szCs w:val="20"/>
          <w:lang w:val="de-DE"/>
        </w:rPr>
        <w:t>„Farben/Lichter/See“</w:t>
      </w:r>
      <w:r w:rsidRPr="00350ACF">
        <w:rPr>
          <w:rFonts w:ascii="Swift Com Light" w:hAnsi="Swift Com Light" w:cs="Times New Roman"/>
          <w:b/>
          <w:sz w:val="20"/>
          <w:szCs w:val="20"/>
          <w:lang w:val="de-DE"/>
        </w:rPr>
        <w:t xml:space="preserve"> von Miriam Prantl </w:t>
      </w:r>
    </w:p>
    <w:p w14:paraId="12700422" w14:textId="77777777" w:rsidR="00461C77" w:rsidRPr="00350ACF" w:rsidRDefault="00461C77" w:rsidP="00484416">
      <w:pPr>
        <w:spacing w:before="80"/>
        <w:rPr>
          <w:rFonts w:ascii="Swift Com Light" w:hAnsi="Swift Com Light" w:cs="Times New Roman"/>
          <w:sz w:val="20"/>
          <w:szCs w:val="20"/>
          <w:lang w:val="de-DE"/>
        </w:rPr>
      </w:pPr>
    </w:p>
    <w:p w14:paraId="0211B613" w14:textId="0AF2FFCE" w:rsidR="003A306D" w:rsidRDefault="00484416" w:rsidP="00513033">
      <w:pPr>
        <w:spacing w:before="80"/>
        <w:rPr>
          <w:rFonts w:ascii="Swift Com Light" w:hAnsi="Swift Com Light" w:cs="Times New Roman"/>
          <w:sz w:val="20"/>
          <w:szCs w:val="20"/>
          <w:lang w:val="de-DE"/>
        </w:rPr>
      </w:pPr>
      <w:r w:rsidRPr="00350ACF">
        <w:rPr>
          <w:rFonts w:ascii="Swift Com Light" w:hAnsi="Swift Com Light" w:cs="Times New Roman"/>
          <w:sz w:val="20"/>
          <w:szCs w:val="20"/>
          <w:lang w:val="de-DE"/>
        </w:rPr>
        <w:t>Die Vorarlberger Künstlerin Miriam Prantl hat für das Stiegenhaus des vorarlberg museums eine Lichtinstallation geschaffen. Die Arbeit mit dem Titel „Farben/Lichter/See“ erstreckt sich vom Erdgeschoss bis in den vierten Stock</w:t>
      </w:r>
      <w:r w:rsidR="00513033" w:rsidRPr="00350ACF">
        <w:rPr>
          <w:rFonts w:ascii="Swift Com Light" w:hAnsi="Swift Com Light" w:cs="Times New Roman"/>
          <w:sz w:val="20"/>
          <w:szCs w:val="20"/>
          <w:lang w:val="de-DE"/>
        </w:rPr>
        <w:t xml:space="preserve"> – </w:t>
      </w:r>
      <w:r w:rsidRPr="00350ACF">
        <w:rPr>
          <w:rFonts w:ascii="Swift Com Light" w:hAnsi="Swift Com Light" w:cs="Times New Roman"/>
          <w:sz w:val="20"/>
          <w:szCs w:val="20"/>
          <w:lang w:val="de-DE"/>
        </w:rPr>
        <w:t xml:space="preserve">ein leises Spiel mit Farben, die </w:t>
      </w:r>
      <w:r w:rsidR="00513033" w:rsidRPr="00350ACF">
        <w:rPr>
          <w:rFonts w:ascii="Swift Com Light" w:hAnsi="Swift Com Light" w:cs="Times New Roman"/>
          <w:sz w:val="20"/>
          <w:szCs w:val="20"/>
          <w:lang w:val="de-DE"/>
        </w:rPr>
        <w:t xml:space="preserve">Lichtstimmungen am </w:t>
      </w:r>
      <w:r w:rsidRPr="00350ACF">
        <w:rPr>
          <w:rFonts w:ascii="Swift Com Light" w:hAnsi="Swift Com Light" w:cs="Times New Roman"/>
          <w:sz w:val="20"/>
          <w:szCs w:val="20"/>
          <w:lang w:val="de-DE"/>
        </w:rPr>
        <w:t xml:space="preserve">See </w:t>
      </w:r>
      <w:r w:rsidR="003236B8" w:rsidRPr="00350ACF">
        <w:rPr>
          <w:rFonts w:ascii="Swift Com Light" w:hAnsi="Swift Com Light" w:cs="Times New Roman"/>
          <w:sz w:val="20"/>
          <w:szCs w:val="20"/>
          <w:lang w:val="de-DE"/>
        </w:rPr>
        <w:t xml:space="preserve">nachempfunden sind. </w:t>
      </w:r>
      <w:r w:rsidR="00513033" w:rsidRPr="00350ACF">
        <w:rPr>
          <w:rFonts w:ascii="Swift Com Light" w:hAnsi="Swift Com Light" w:cs="Times New Roman"/>
          <w:sz w:val="20"/>
          <w:szCs w:val="20"/>
          <w:lang w:val="de-DE"/>
        </w:rPr>
        <w:t>Dafür wurde im Handlauf zum ersten Stockwerk eine LED-Linie eingebaut, welche in aufwärtslaufenden Bewegungen verschiedenprogrammierte Lichtsequenzen abspielt. Zusätzlich sind an allen nördlichen und südlichen Fla</w:t>
      </w:r>
      <w:r w:rsidR="00221ED1" w:rsidRPr="00350ACF">
        <w:rPr>
          <w:rFonts w:ascii="Swift Com Light" w:hAnsi="Swift Com Light" w:cs="Times New Roman"/>
          <w:sz w:val="20"/>
          <w:szCs w:val="20"/>
          <w:lang w:val="de-DE"/>
        </w:rPr>
        <w:t xml:space="preserve">nken des Treppenschachts </w:t>
      </w:r>
      <w:r w:rsidR="00513033" w:rsidRPr="00350ACF">
        <w:rPr>
          <w:rFonts w:ascii="Swift Com Light" w:hAnsi="Swift Com Light" w:cs="Times New Roman"/>
          <w:sz w:val="20"/>
          <w:szCs w:val="20"/>
          <w:lang w:val="de-DE"/>
        </w:rPr>
        <w:t xml:space="preserve">Lichtboxen installiert, </w:t>
      </w:r>
      <w:r w:rsidR="00523D69" w:rsidRPr="00350ACF">
        <w:rPr>
          <w:rFonts w:ascii="Swift Com Light" w:hAnsi="Swift Com Light" w:cs="Times New Roman"/>
          <w:sz w:val="20"/>
          <w:szCs w:val="20"/>
          <w:lang w:val="de-DE"/>
        </w:rPr>
        <w:t>die die Lichtsequenzen langsam nach oben führen.</w:t>
      </w:r>
      <w:r w:rsidR="00513033" w:rsidRPr="00350ACF">
        <w:rPr>
          <w:rFonts w:ascii="Swift Com Light" w:hAnsi="Swift Com Light" w:cs="Times New Roman"/>
          <w:sz w:val="20"/>
          <w:szCs w:val="20"/>
          <w:lang w:val="de-DE"/>
        </w:rPr>
        <w:t xml:space="preserve"> </w:t>
      </w:r>
      <w:r w:rsidR="003A306D" w:rsidRPr="003A306D">
        <w:rPr>
          <w:rFonts w:ascii="Swift Com Light" w:hAnsi="Swift Com Light" w:cs="Times New Roman"/>
          <w:sz w:val="20"/>
          <w:szCs w:val="20"/>
          <w:lang w:val="de-DE"/>
        </w:rPr>
        <w:t xml:space="preserve">Entschleunigung, Beruhigung, Kontemplation – die Wirkung der Farben und des Lichts bereiten auf den Ausstellungsbesuch vor. </w:t>
      </w:r>
      <w:r w:rsidR="003A306D">
        <w:rPr>
          <w:rFonts w:ascii="Swift Com Light" w:hAnsi="Swift Com Light" w:cs="Times New Roman"/>
          <w:sz w:val="20"/>
          <w:szCs w:val="20"/>
          <w:lang w:val="de-DE"/>
        </w:rPr>
        <w:t xml:space="preserve">Zusätzlich ergeben sich für die </w:t>
      </w:r>
      <w:r w:rsidR="00C7625D" w:rsidRPr="00350ACF">
        <w:rPr>
          <w:rFonts w:ascii="Swift Com Light" w:hAnsi="Swift Com Light" w:cs="Times New Roman"/>
          <w:sz w:val="20"/>
          <w:szCs w:val="20"/>
          <w:lang w:val="de-DE"/>
        </w:rPr>
        <w:t xml:space="preserve">Besucherinnen und </w:t>
      </w:r>
      <w:r w:rsidR="00523D69" w:rsidRPr="00350ACF">
        <w:rPr>
          <w:rFonts w:ascii="Swift Com Light" w:hAnsi="Swift Com Light" w:cs="Times New Roman"/>
          <w:sz w:val="20"/>
          <w:szCs w:val="20"/>
          <w:lang w:val="de-DE"/>
        </w:rPr>
        <w:t>B</w:t>
      </w:r>
      <w:r w:rsidR="003A306D">
        <w:rPr>
          <w:rFonts w:ascii="Swift Com Light" w:hAnsi="Swift Com Light" w:cs="Times New Roman"/>
          <w:sz w:val="20"/>
          <w:szCs w:val="20"/>
          <w:lang w:val="de-DE"/>
        </w:rPr>
        <w:t xml:space="preserve">esucher </w:t>
      </w:r>
      <w:r w:rsidR="003236B8" w:rsidRPr="00350ACF">
        <w:rPr>
          <w:rFonts w:ascii="Swift Com Light" w:hAnsi="Swift Com Light" w:cs="Times New Roman"/>
          <w:sz w:val="20"/>
          <w:szCs w:val="20"/>
          <w:lang w:val="de-DE"/>
        </w:rPr>
        <w:t xml:space="preserve">beim Erklimmen der Stufen immer neue Perspektiven auf die Architektur, </w:t>
      </w:r>
      <w:r w:rsidR="003A306D">
        <w:rPr>
          <w:rFonts w:ascii="Swift Com Light" w:hAnsi="Swift Com Light" w:cs="Times New Roman"/>
          <w:sz w:val="20"/>
          <w:szCs w:val="20"/>
          <w:lang w:val="de-DE"/>
        </w:rPr>
        <w:t xml:space="preserve">die durch die </w:t>
      </w:r>
      <w:r w:rsidR="003236B8" w:rsidRPr="00350ACF">
        <w:rPr>
          <w:rFonts w:ascii="Swift Com Light" w:hAnsi="Swift Com Light" w:cs="Times New Roman"/>
          <w:sz w:val="20"/>
          <w:szCs w:val="20"/>
          <w:lang w:val="de-DE"/>
        </w:rPr>
        <w:t xml:space="preserve">Kunst von Miriam Prantl eine </w:t>
      </w:r>
      <w:r w:rsidR="00D52CEF">
        <w:rPr>
          <w:rFonts w:ascii="Swift Com Light" w:hAnsi="Swift Com Light" w:cs="Times New Roman"/>
          <w:sz w:val="20"/>
          <w:szCs w:val="20"/>
          <w:lang w:val="de-DE"/>
        </w:rPr>
        <w:t xml:space="preserve">zusätzliche </w:t>
      </w:r>
      <w:r w:rsidR="003236B8" w:rsidRPr="00350ACF">
        <w:rPr>
          <w:rFonts w:ascii="Swift Com Light" w:hAnsi="Swift Com Light" w:cs="Times New Roman"/>
          <w:sz w:val="20"/>
          <w:szCs w:val="20"/>
          <w:lang w:val="de-DE"/>
        </w:rPr>
        <w:t>Aufwertung</w:t>
      </w:r>
      <w:r w:rsidR="003A306D">
        <w:rPr>
          <w:rFonts w:ascii="Swift Com Light" w:hAnsi="Swift Com Light" w:cs="Times New Roman"/>
          <w:sz w:val="20"/>
          <w:szCs w:val="20"/>
          <w:lang w:val="de-DE"/>
        </w:rPr>
        <w:t xml:space="preserve"> erfährt</w:t>
      </w:r>
      <w:r w:rsidR="006E0688">
        <w:rPr>
          <w:rFonts w:ascii="Swift Com Light" w:hAnsi="Swift Com Light" w:cs="Times New Roman"/>
          <w:sz w:val="20"/>
          <w:szCs w:val="20"/>
          <w:lang w:val="de-DE"/>
        </w:rPr>
        <w:t xml:space="preserve"> und </w:t>
      </w:r>
      <w:r w:rsidR="003A306D">
        <w:rPr>
          <w:rFonts w:ascii="Swift Com Light" w:hAnsi="Swift Com Light" w:cs="Times New Roman"/>
          <w:sz w:val="20"/>
          <w:szCs w:val="20"/>
          <w:lang w:val="de-DE"/>
        </w:rPr>
        <w:t xml:space="preserve">stärker in den Fokus der Museumsgäste gerät. </w:t>
      </w:r>
    </w:p>
    <w:p w14:paraId="65B77E51" w14:textId="77777777" w:rsidR="003A306D" w:rsidRPr="00350ACF" w:rsidRDefault="003A306D" w:rsidP="00513033">
      <w:pPr>
        <w:spacing w:before="80"/>
        <w:rPr>
          <w:rFonts w:ascii="Swift Com Light" w:hAnsi="Swift Com Light" w:cs="Times New Roman"/>
          <w:sz w:val="20"/>
          <w:szCs w:val="20"/>
          <w:lang w:val="de-DE"/>
        </w:rPr>
      </w:pPr>
    </w:p>
    <w:p w14:paraId="638C69BB" w14:textId="5722441A" w:rsidR="001463D7" w:rsidRPr="00350ACF" w:rsidRDefault="000D4BF7" w:rsidP="00484416">
      <w:pPr>
        <w:spacing w:before="80"/>
        <w:rPr>
          <w:rFonts w:ascii="Swift Com Light" w:hAnsi="Swift Com Light" w:cs="Times New Roman"/>
          <w:sz w:val="20"/>
          <w:szCs w:val="20"/>
          <w:lang w:val="de-DE"/>
        </w:rPr>
      </w:pPr>
      <w:r w:rsidRPr="00350ACF">
        <w:rPr>
          <w:rFonts w:ascii="Swift Com Light" w:hAnsi="Swift Com Light" w:cs="Times New Roman"/>
          <w:b/>
          <w:sz w:val="20"/>
          <w:szCs w:val="20"/>
          <w:lang w:val="de-DE"/>
        </w:rPr>
        <w:t>Miriam Prantl</w:t>
      </w:r>
      <w:r w:rsidR="005276BA" w:rsidRPr="00350ACF">
        <w:rPr>
          <w:rFonts w:ascii="Swift Com Light" w:hAnsi="Swift Com Light" w:cs="Times New Roman"/>
          <w:sz w:val="20"/>
          <w:szCs w:val="20"/>
          <w:lang w:val="de-DE"/>
        </w:rPr>
        <w:t>, 1965 in Bregenz geboren,</w:t>
      </w:r>
      <w:r w:rsidRPr="00350ACF">
        <w:rPr>
          <w:rFonts w:ascii="Swift Com Light" w:hAnsi="Swift Com Light" w:cs="Times New Roman"/>
          <w:sz w:val="20"/>
          <w:szCs w:val="20"/>
          <w:lang w:val="de-DE"/>
        </w:rPr>
        <w:t xml:space="preserve"> </w:t>
      </w:r>
      <w:r w:rsidR="005276BA" w:rsidRPr="00350ACF">
        <w:rPr>
          <w:rFonts w:ascii="Swift Com Light" w:hAnsi="Swift Com Light" w:cs="Times New Roman"/>
          <w:sz w:val="20"/>
          <w:szCs w:val="20"/>
          <w:lang w:val="de-DE"/>
        </w:rPr>
        <w:t>war Tänzerin</w:t>
      </w:r>
      <w:r w:rsidR="00C36A0E" w:rsidRPr="00350ACF">
        <w:rPr>
          <w:rFonts w:ascii="Swift Com Light" w:hAnsi="Swift Com Light" w:cs="Times New Roman"/>
          <w:sz w:val="20"/>
          <w:szCs w:val="20"/>
          <w:lang w:val="de-DE"/>
        </w:rPr>
        <w:t xml:space="preserve"> und </w:t>
      </w:r>
      <w:r w:rsidR="005276BA" w:rsidRPr="00350ACF">
        <w:rPr>
          <w:rFonts w:ascii="Swift Com Light" w:hAnsi="Swift Com Light" w:cs="Times New Roman"/>
          <w:sz w:val="20"/>
          <w:szCs w:val="20"/>
          <w:lang w:val="de-DE"/>
        </w:rPr>
        <w:t>Musikerin, ehe sie 1989 in Londo</w:t>
      </w:r>
      <w:r w:rsidR="001463D7" w:rsidRPr="00350ACF">
        <w:rPr>
          <w:rFonts w:ascii="Swift Com Light" w:hAnsi="Swift Com Light" w:cs="Times New Roman"/>
          <w:sz w:val="20"/>
          <w:szCs w:val="20"/>
          <w:lang w:val="de-DE"/>
        </w:rPr>
        <w:t>n ein Studium der Malerei, Skul</w:t>
      </w:r>
      <w:r w:rsidR="005276BA" w:rsidRPr="00350ACF">
        <w:rPr>
          <w:rFonts w:ascii="Swift Com Light" w:hAnsi="Swift Com Light" w:cs="Times New Roman"/>
          <w:sz w:val="20"/>
          <w:szCs w:val="20"/>
          <w:lang w:val="de-DE"/>
        </w:rPr>
        <w:t>p</w:t>
      </w:r>
      <w:r w:rsidR="001463D7" w:rsidRPr="00350ACF">
        <w:rPr>
          <w:rFonts w:ascii="Swift Com Light" w:hAnsi="Swift Com Light" w:cs="Times New Roman"/>
          <w:sz w:val="20"/>
          <w:szCs w:val="20"/>
          <w:lang w:val="de-DE"/>
        </w:rPr>
        <w:t>tur und Grafik begann, 1995</w:t>
      </w:r>
      <w:r w:rsidR="005276BA" w:rsidRPr="00350ACF">
        <w:rPr>
          <w:rFonts w:ascii="Swift Com Light" w:hAnsi="Swift Com Light" w:cs="Times New Roman"/>
          <w:sz w:val="20"/>
          <w:szCs w:val="20"/>
          <w:lang w:val="de-DE"/>
        </w:rPr>
        <w:t xml:space="preserve"> </w:t>
      </w:r>
      <w:r w:rsidR="001463D7" w:rsidRPr="00350ACF">
        <w:rPr>
          <w:rFonts w:ascii="Swift Com Light" w:hAnsi="Swift Com Light" w:cs="Times New Roman"/>
          <w:sz w:val="20"/>
          <w:szCs w:val="20"/>
          <w:lang w:val="de-DE"/>
        </w:rPr>
        <w:t xml:space="preserve">Abschluss als Master </w:t>
      </w:r>
      <w:proofErr w:type="spellStart"/>
      <w:r w:rsidR="001463D7" w:rsidRPr="00350ACF">
        <w:rPr>
          <w:rFonts w:ascii="Swift Com Light" w:hAnsi="Swift Com Light" w:cs="Times New Roman"/>
          <w:sz w:val="20"/>
          <w:szCs w:val="20"/>
          <w:lang w:val="de-DE"/>
        </w:rPr>
        <w:t>of</w:t>
      </w:r>
      <w:proofErr w:type="spellEnd"/>
      <w:r w:rsidR="001463D7" w:rsidRPr="00350ACF">
        <w:rPr>
          <w:rFonts w:ascii="Swift Com Light" w:hAnsi="Swift Com Light" w:cs="Times New Roman"/>
          <w:sz w:val="20"/>
          <w:szCs w:val="20"/>
          <w:lang w:val="de-DE"/>
        </w:rPr>
        <w:t xml:space="preserve"> Art in der Malerei-Meisterklasse von Paul Huxley am Royal College </w:t>
      </w:r>
      <w:proofErr w:type="spellStart"/>
      <w:r w:rsidR="001463D7" w:rsidRPr="00350ACF">
        <w:rPr>
          <w:rFonts w:ascii="Swift Com Light" w:hAnsi="Swift Com Light" w:cs="Times New Roman"/>
          <w:sz w:val="20"/>
          <w:szCs w:val="20"/>
          <w:lang w:val="de-DE"/>
        </w:rPr>
        <w:t>of</w:t>
      </w:r>
      <w:proofErr w:type="spellEnd"/>
      <w:r w:rsidR="001463D7" w:rsidRPr="00350ACF">
        <w:rPr>
          <w:rFonts w:ascii="Swift Com Light" w:hAnsi="Swift Com Light" w:cs="Times New Roman"/>
          <w:sz w:val="20"/>
          <w:szCs w:val="20"/>
          <w:lang w:val="de-DE"/>
        </w:rPr>
        <w:t xml:space="preserve"> Art. Seit dem Jahr 2000 gestaltete sie zahlreiche Kunst-am-Bau-Projekte, unter anderem </w:t>
      </w:r>
      <w:r w:rsidR="00C36A0E" w:rsidRPr="00350ACF">
        <w:rPr>
          <w:rFonts w:ascii="Swift Com Light" w:hAnsi="Swift Com Light" w:cs="Times New Roman"/>
          <w:sz w:val="20"/>
          <w:szCs w:val="20"/>
          <w:lang w:val="de-DE"/>
        </w:rPr>
        <w:t>eine skulpturale Licht</w:t>
      </w:r>
      <w:r w:rsidR="00C7625D" w:rsidRPr="00350ACF">
        <w:rPr>
          <w:rFonts w:ascii="Swift Com Light" w:hAnsi="Swift Com Light" w:cs="Times New Roman"/>
          <w:sz w:val="20"/>
          <w:szCs w:val="20"/>
          <w:lang w:val="de-DE"/>
        </w:rPr>
        <w:t>- und Klangi</w:t>
      </w:r>
      <w:r w:rsidR="00C36A0E" w:rsidRPr="00350ACF">
        <w:rPr>
          <w:rFonts w:ascii="Swift Com Light" w:hAnsi="Swift Com Light" w:cs="Times New Roman"/>
          <w:sz w:val="20"/>
          <w:szCs w:val="20"/>
          <w:lang w:val="de-DE"/>
        </w:rPr>
        <w:t xml:space="preserve">nstallation auf der </w:t>
      </w:r>
      <w:proofErr w:type="spellStart"/>
      <w:r w:rsidR="00C36A0E" w:rsidRPr="00350ACF">
        <w:rPr>
          <w:rFonts w:ascii="Swift Com Light" w:hAnsi="Swift Com Light" w:cs="Times New Roman"/>
          <w:sz w:val="20"/>
          <w:szCs w:val="20"/>
          <w:lang w:val="de-DE"/>
        </w:rPr>
        <w:t>Bielerhöhe</w:t>
      </w:r>
      <w:proofErr w:type="spellEnd"/>
      <w:r w:rsidR="001463D7" w:rsidRPr="00350ACF">
        <w:rPr>
          <w:rFonts w:ascii="Swift Com Light" w:hAnsi="Swift Com Light" w:cs="Times New Roman"/>
          <w:sz w:val="20"/>
          <w:szCs w:val="20"/>
          <w:lang w:val="de-DE"/>
        </w:rPr>
        <w:t xml:space="preserve">, </w:t>
      </w:r>
      <w:r w:rsidR="00010D1B" w:rsidRPr="00350ACF">
        <w:rPr>
          <w:rFonts w:ascii="Swift Com Light" w:hAnsi="Swift Com Light" w:cs="Times New Roman"/>
          <w:sz w:val="20"/>
          <w:szCs w:val="20"/>
          <w:lang w:val="de-DE"/>
        </w:rPr>
        <w:t xml:space="preserve">die </w:t>
      </w:r>
      <w:r w:rsidR="00C36A0E" w:rsidRPr="00350ACF">
        <w:rPr>
          <w:rFonts w:ascii="Swift Com Light" w:hAnsi="Swift Com Light" w:cs="Times New Roman"/>
          <w:sz w:val="20"/>
          <w:szCs w:val="20"/>
          <w:lang w:val="de-DE"/>
        </w:rPr>
        <w:t xml:space="preserve">Lichtfassade für die </w:t>
      </w:r>
      <w:r w:rsidR="001463D7" w:rsidRPr="00350ACF">
        <w:rPr>
          <w:rFonts w:ascii="Swift Com Light" w:hAnsi="Swift Com Light" w:cs="Times New Roman"/>
          <w:sz w:val="20"/>
          <w:szCs w:val="20"/>
          <w:lang w:val="de-DE"/>
        </w:rPr>
        <w:t>Stadthalle Singen</w:t>
      </w:r>
      <w:r w:rsidR="00C36A0E" w:rsidRPr="00350ACF">
        <w:rPr>
          <w:rFonts w:ascii="Swift Com Light" w:hAnsi="Swift Com Light" w:cs="Times New Roman"/>
          <w:sz w:val="20"/>
          <w:szCs w:val="20"/>
          <w:lang w:val="de-DE"/>
        </w:rPr>
        <w:t xml:space="preserve">, </w:t>
      </w:r>
      <w:r w:rsidR="00010D1B" w:rsidRPr="00350ACF">
        <w:rPr>
          <w:rFonts w:ascii="Swift Com Light" w:hAnsi="Swift Com Light" w:cs="Times New Roman"/>
          <w:sz w:val="20"/>
          <w:szCs w:val="20"/>
          <w:lang w:val="de-DE"/>
        </w:rPr>
        <w:t xml:space="preserve">eine Lichtinstallation für EHG in Dornbirn oder die Lichtdecke für </w:t>
      </w:r>
      <w:proofErr w:type="spellStart"/>
      <w:r w:rsidR="00010D1B" w:rsidRPr="00350ACF">
        <w:rPr>
          <w:rFonts w:ascii="Swift Com Light" w:hAnsi="Swift Com Light" w:cs="Times New Roman"/>
          <w:sz w:val="20"/>
          <w:szCs w:val="20"/>
          <w:lang w:val="de-DE"/>
        </w:rPr>
        <w:t>illwerke</w:t>
      </w:r>
      <w:proofErr w:type="spellEnd"/>
      <w:r w:rsidR="00C7625D" w:rsidRPr="00350ACF">
        <w:rPr>
          <w:rFonts w:ascii="Swift Com Light" w:hAnsi="Swift Com Light" w:cs="Times New Roman"/>
          <w:sz w:val="20"/>
          <w:szCs w:val="20"/>
          <w:lang w:val="de-DE"/>
        </w:rPr>
        <w:t xml:space="preserve"> </w:t>
      </w:r>
      <w:proofErr w:type="spellStart"/>
      <w:r w:rsidR="00010D1B" w:rsidRPr="00350ACF">
        <w:rPr>
          <w:rFonts w:ascii="Swift Com Light" w:hAnsi="Swift Com Light" w:cs="Times New Roman"/>
          <w:sz w:val="20"/>
          <w:szCs w:val="20"/>
          <w:lang w:val="de-DE"/>
        </w:rPr>
        <w:t>vkw</w:t>
      </w:r>
      <w:proofErr w:type="spellEnd"/>
      <w:r w:rsidR="00010D1B" w:rsidRPr="00350ACF">
        <w:rPr>
          <w:rFonts w:ascii="Swift Com Light" w:hAnsi="Swift Com Light" w:cs="Times New Roman"/>
          <w:sz w:val="20"/>
          <w:szCs w:val="20"/>
          <w:lang w:val="de-DE"/>
        </w:rPr>
        <w:t xml:space="preserve"> im </w:t>
      </w:r>
      <w:proofErr w:type="spellStart"/>
      <w:r w:rsidR="00010D1B" w:rsidRPr="00350ACF">
        <w:rPr>
          <w:rFonts w:ascii="Swift Com Light" w:hAnsi="Swift Com Light" w:cs="Times New Roman"/>
          <w:sz w:val="20"/>
          <w:szCs w:val="20"/>
          <w:lang w:val="de-DE"/>
        </w:rPr>
        <w:t>Montafon</w:t>
      </w:r>
      <w:proofErr w:type="spellEnd"/>
      <w:r w:rsidR="00010D1B" w:rsidRPr="00350ACF">
        <w:rPr>
          <w:rFonts w:ascii="Swift Com Light" w:hAnsi="Swift Com Light" w:cs="Times New Roman"/>
          <w:sz w:val="20"/>
          <w:szCs w:val="20"/>
          <w:lang w:val="de-DE"/>
        </w:rPr>
        <w:t>.</w:t>
      </w:r>
      <w:r w:rsidR="00C36A0E" w:rsidRPr="00350ACF">
        <w:rPr>
          <w:rFonts w:ascii="Swift Com Light" w:hAnsi="Swift Com Light" w:cs="Times New Roman"/>
          <w:sz w:val="20"/>
          <w:szCs w:val="20"/>
          <w:lang w:val="de-DE"/>
        </w:rPr>
        <w:t xml:space="preserve"> </w:t>
      </w:r>
      <w:r w:rsidR="001463D7" w:rsidRPr="00350ACF">
        <w:rPr>
          <w:rFonts w:ascii="Swift Com Light" w:hAnsi="Swift Com Light" w:cs="Times New Roman"/>
          <w:sz w:val="20"/>
          <w:szCs w:val="20"/>
          <w:lang w:val="de-DE"/>
        </w:rPr>
        <w:t xml:space="preserve">Werke der Künstlerin befinden sich in vielen öffentlichen Sammlungen, darunter im Kunsthaus Bregenz, der Sammlung </w:t>
      </w:r>
      <w:r w:rsidR="00010D1B" w:rsidRPr="00350ACF">
        <w:rPr>
          <w:rFonts w:ascii="Swift Com Light" w:hAnsi="Swift Com Light" w:cs="Times New Roman"/>
          <w:sz w:val="20"/>
          <w:szCs w:val="20"/>
          <w:lang w:val="de-DE"/>
        </w:rPr>
        <w:t xml:space="preserve">Kunstmuseum </w:t>
      </w:r>
      <w:r w:rsidR="001463D7" w:rsidRPr="00350ACF">
        <w:rPr>
          <w:rFonts w:ascii="Swift Com Light" w:hAnsi="Swift Com Light" w:cs="Times New Roman"/>
          <w:sz w:val="20"/>
          <w:szCs w:val="20"/>
          <w:lang w:val="de-DE"/>
        </w:rPr>
        <w:t xml:space="preserve">Appenzell oder der Österreichischen Kunstsammlung des Bundes in Wien. </w:t>
      </w:r>
    </w:p>
    <w:p w14:paraId="6090731E" w14:textId="7D0CAD26" w:rsidR="00C36A0E" w:rsidRPr="00350ACF" w:rsidRDefault="006E0688" w:rsidP="00484416">
      <w:pPr>
        <w:spacing w:before="80"/>
        <w:rPr>
          <w:rFonts w:ascii="Swift Com Light" w:hAnsi="Swift Com Light" w:cs="Times New Roman"/>
          <w:sz w:val="20"/>
          <w:szCs w:val="20"/>
          <w:lang w:val="de-DE"/>
        </w:rPr>
      </w:pPr>
      <w:hyperlink r:id="rId6" w:history="1">
        <w:r w:rsidR="00C36A0E" w:rsidRPr="00350ACF">
          <w:rPr>
            <w:rStyle w:val="Hyperlink"/>
            <w:rFonts w:ascii="Swift Com Light" w:hAnsi="Swift Com Light" w:cs="Times New Roman"/>
            <w:sz w:val="20"/>
            <w:szCs w:val="20"/>
            <w:lang w:val="de-DE"/>
          </w:rPr>
          <w:t>www.miriamprantl.com</w:t>
        </w:r>
      </w:hyperlink>
    </w:p>
    <w:p w14:paraId="32DBE24E" w14:textId="77777777" w:rsidR="00C36A0E" w:rsidRPr="00350ACF" w:rsidRDefault="00C36A0E" w:rsidP="00484416">
      <w:pPr>
        <w:spacing w:before="80"/>
        <w:rPr>
          <w:rFonts w:ascii="Swift Com Light" w:hAnsi="Swift Com Light" w:cs="Times New Roman"/>
          <w:sz w:val="20"/>
          <w:szCs w:val="20"/>
          <w:lang w:val="de-DE"/>
        </w:rPr>
      </w:pPr>
    </w:p>
    <w:p w14:paraId="1CC116FC" w14:textId="77777777" w:rsidR="001463D7" w:rsidRPr="00350ACF" w:rsidRDefault="001463D7" w:rsidP="00484416">
      <w:pPr>
        <w:spacing w:before="80"/>
        <w:rPr>
          <w:rFonts w:ascii="Swift Com Light" w:hAnsi="Swift Com Light" w:cs="Times New Roman"/>
          <w:sz w:val="20"/>
          <w:szCs w:val="20"/>
          <w:lang w:val="de-DE"/>
        </w:rPr>
      </w:pPr>
    </w:p>
    <w:p w14:paraId="369B722D" w14:textId="77777777" w:rsidR="00EA0F2A" w:rsidRPr="00350ACF" w:rsidRDefault="00EA0F2A" w:rsidP="00484416">
      <w:pPr>
        <w:spacing w:before="80"/>
        <w:rPr>
          <w:rFonts w:ascii="Swift Com Light" w:hAnsi="Swift Com Light" w:cs="Times New Roman"/>
          <w:sz w:val="20"/>
          <w:szCs w:val="20"/>
          <w:lang w:val="de-DE"/>
        </w:rPr>
      </w:pPr>
    </w:p>
    <w:p w14:paraId="0477FDC5" w14:textId="77777777" w:rsidR="00EA0F2A" w:rsidRPr="00350ACF" w:rsidRDefault="00EA0F2A" w:rsidP="00484416">
      <w:pPr>
        <w:spacing w:before="80"/>
        <w:rPr>
          <w:rFonts w:ascii="Swift Com Light" w:hAnsi="Swift Com Light" w:cs="Times New Roman"/>
          <w:sz w:val="20"/>
          <w:szCs w:val="20"/>
          <w:lang w:val="de-DE"/>
        </w:rPr>
      </w:pPr>
    </w:p>
    <w:p w14:paraId="0A4F24BE" w14:textId="77777777" w:rsidR="00EA0F2A" w:rsidRPr="00350ACF" w:rsidRDefault="00EA0F2A" w:rsidP="00484416">
      <w:pPr>
        <w:spacing w:before="80"/>
        <w:ind w:right="1134"/>
        <w:rPr>
          <w:rFonts w:ascii="Swift Com Light" w:hAnsi="Swift Com Light" w:cs="Times New Roman"/>
          <w:sz w:val="18"/>
          <w:szCs w:val="18"/>
          <w:lang w:val="de-DE"/>
        </w:rPr>
      </w:pPr>
      <w:r w:rsidRPr="00350ACF">
        <w:rPr>
          <w:rFonts w:ascii="Swift Com Light" w:hAnsi="Swift Com Light" w:cs="Times New Roman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9344A92" wp14:editId="661DC51D">
            <wp:simplePos x="0" y="0"/>
            <wp:positionH relativeFrom="column">
              <wp:posOffset>7620</wp:posOffset>
            </wp:positionH>
            <wp:positionV relativeFrom="paragraph">
              <wp:posOffset>281940</wp:posOffset>
            </wp:positionV>
            <wp:extent cx="681355" cy="681355"/>
            <wp:effectExtent l="0" t="0" r="4445" b="4445"/>
            <wp:wrapTight wrapText="bothSides">
              <wp:wrapPolygon edited="0">
                <wp:start x="0" y="0"/>
                <wp:lineTo x="0" y="21137"/>
                <wp:lineTo x="21137" y="21137"/>
                <wp:lineTo x="21137" y="0"/>
                <wp:lineTo x="0" y="0"/>
              </wp:wrapPolygon>
            </wp:wrapTight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ACF">
        <w:rPr>
          <w:rFonts w:ascii="Swift Com Light" w:hAnsi="Swift Com Light" w:cs="Times New Roman"/>
          <w:sz w:val="18"/>
          <w:szCs w:val="18"/>
          <w:lang w:val="de-DE"/>
        </w:rPr>
        <w:t>Hauptsponsor</w:t>
      </w:r>
    </w:p>
    <w:p w14:paraId="19414D04" w14:textId="77777777" w:rsidR="00EA0F2A" w:rsidRPr="00350ACF" w:rsidRDefault="00EA0F2A" w:rsidP="00484416">
      <w:pPr>
        <w:spacing w:before="80"/>
        <w:rPr>
          <w:rFonts w:ascii="Swift Com Light" w:hAnsi="Swift Com Light" w:cs="Times New Roman"/>
          <w:sz w:val="20"/>
          <w:szCs w:val="20"/>
          <w:lang w:val="de-DE"/>
        </w:rPr>
      </w:pPr>
    </w:p>
    <w:sectPr w:rsidR="00EA0F2A" w:rsidRPr="00350ACF" w:rsidSect="0018598D">
      <w:headerReference w:type="default" r:id="rId8"/>
      <w:pgSz w:w="11906" w:h="16838"/>
      <w:pgMar w:top="3055" w:right="2366" w:bottom="1438" w:left="1417" w:header="16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CA1CE" w14:textId="77777777" w:rsidR="008050FC" w:rsidRDefault="008050FC">
      <w:r>
        <w:separator/>
      </w:r>
    </w:p>
  </w:endnote>
  <w:endnote w:type="continuationSeparator" w:id="0">
    <w:p w14:paraId="321D1993" w14:textId="77777777" w:rsidR="008050FC" w:rsidRDefault="0080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ft Com Light">
    <w:panose1 w:val="02000503070000020004"/>
    <w:charset w:val="00"/>
    <w:family w:val="auto"/>
    <w:pitch w:val="variable"/>
    <w:sig w:usb0="A00000AF" w:usb1="5000204A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70DA1" w14:textId="77777777" w:rsidR="008050FC" w:rsidRDefault="008050FC">
      <w:r>
        <w:separator/>
      </w:r>
    </w:p>
  </w:footnote>
  <w:footnote w:type="continuationSeparator" w:id="0">
    <w:p w14:paraId="2D4468DE" w14:textId="77777777" w:rsidR="008050FC" w:rsidRDefault="00805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0C209" w14:textId="77777777" w:rsidR="00C24797" w:rsidRDefault="006B5815">
    <w:pPr>
      <w:pStyle w:val="Kopfzeile"/>
    </w:pPr>
    <w:r>
      <w:rPr>
        <w:noProof/>
        <w:lang w:val="de-DE" w:eastAsia="de-DE"/>
      </w:rPr>
      <w:drawing>
        <wp:inline distT="0" distB="0" distL="0" distR="0" wp14:anchorId="63984DAE" wp14:editId="64E8F51C">
          <wp:extent cx="2801620" cy="554355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15"/>
    <w:rsid w:val="00010D1B"/>
    <w:rsid w:val="0001751D"/>
    <w:rsid w:val="000545DC"/>
    <w:rsid w:val="00067B25"/>
    <w:rsid w:val="000773F6"/>
    <w:rsid w:val="000D4BF7"/>
    <w:rsid w:val="000E7DCA"/>
    <w:rsid w:val="0010097E"/>
    <w:rsid w:val="00126D5D"/>
    <w:rsid w:val="001272E3"/>
    <w:rsid w:val="001463D7"/>
    <w:rsid w:val="001472E6"/>
    <w:rsid w:val="00172665"/>
    <w:rsid w:val="0017664B"/>
    <w:rsid w:val="0018598D"/>
    <w:rsid w:val="001E5492"/>
    <w:rsid w:val="001F7F4B"/>
    <w:rsid w:val="002107A9"/>
    <w:rsid w:val="00221ED1"/>
    <w:rsid w:val="00232DFC"/>
    <w:rsid w:val="002478C2"/>
    <w:rsid w:val="0027058E"/>
    <w:rsid w:val="002771DD"/>
    <w:rsid w:val="00282A91"/>
    <w:rsid w:val="00287B2C"/>
    <w:rsid w:val="00297559"/>
    <w:rsid w:val="00310DA8"/>
    <w:rsid w:val="003236B8"/>
    <w:rsid w:val="0033103B"/>
    <w:rsid w:val="00350ACF"/>
    <w:rsid w:val="00353923"/>
    <w:rsid w:val="00366251"/>
    <w:rsid w:val="00380970"/>
    <w:rsid w:val="003A306D"/>
    <w:rsid w:val="003B3BE6"/>
    <w:rsid w:val="003C1BCE"/>
    <w:rsid w:val="003C349A"/>
    <w:rsid w:val="003D3E94"/>
    <w:rsid w:val="003D7548"/>
    <w:rsid w:val="004041C4"/>
    <w:rsid w:val="00410429"/>
    <w:rsid w:val="00425597"/>
    <w:rsid w:val="00452CC4"/>
    <w:rsid w:val="00460676"/>
    <w:rsid w:val="00461C77"/>
    <w:rsid w:val="004672E0"/>
    <w:rsid w:val="00471040"/>
    <w:rsid w:val="004759F9"/>
    <w:rsid w:val="00484416"/>
    <w:rsid w:val="004B22DD"/>
    <w:rsid w:val="004B438B"/>
    <w:rsid w:val="004D6EAC"/>
    <w:rsid w:val="004E2644"/>
    <w:rsid w:val="004E425C"/>
    <w:rsid w:val="00503D59"/>
    <w:rsid w:val="00505188"/>
    <w:rsid w:val="00506C97"/>
    <w:rsid w:val="00512C7E"/>
    <w:rsid w:val="00513033"/>
    <w:rsid w:val="00523D69"/>
    <w:rsid w:val="00526E7B"/>
    <w:rsid w:val="005276BA"/>
    <w:rsid w:val="00534182"/>
    <w:rsid w:val="0053515B"/>
    <w:rsid w:val="00552629"/>
    <w:rsid w:val="00570497"/>
    <w:rsid w:val="005738CC"/>
    <w:rsid w:val="00577DDE"/>
    <w:rsid w:val="00587233"/>
    <w:rsid w:val="005A1E4F"/>
    <w:rsid w:val="005B7514"/>
    <w:rsid w:val="005C534E"/>
    <w:rsid w:val="005D473D"/>
    <w:rsid w:val="005E18A6"/>
    <w:rsid w:val="00627A9E"/>
    <w:rsid w:val="00641F13"/>
    <w:rsid w:val="00643097"/>
    <w:rsid w:val="00645A2C"/>
    <w:rsid w:val="00666537"/>
    <w:rsid w:val="0068404B"/>
    <w:rsid w:val="00692C81"/>
    <w:rsid w:val="00695CBE"/>
    <w:rsid w:val="006A6FFF"/>
    <w:rsid w:val="006B1C76"/>
    <w:rsid w:val="006B3822"/>
    <w:rsid w:val="006B5815"/>
    <w:rsid w:val="006B6624"/>
    <w:rsid w:val="006C18F3"/>
    <w:rsid w:val="006C1EA4"/>
    <w:rsid w:val="006C643F"/>
    <w:rsid w:val="006D579C"/>
    <w:rsid w:val="006E0688"/>
    <w:rsid w:val="006E7F08"/>
    <w:rsid w:val="00705661"/>
    <w:rsid w:val="00715B09"/>
    <w:rsid w:val="00745DA5"/>
    <w:rsid w:val="00776F4D"/>
    <w:rsid w:val="00782D6B"/>
    <w:rsid w:val="0079419D"/>
    <w:rsid w:val="007A62A3"/>
    <w:rsid w:val="008050FC"/>
    <w:rsid w:val="00805925"/>
    <w:rsid w:val="008322C8"/>
    <w:rsid w:val="008529E2"/>
    <w:rsid w:val="008773A2"/>
    <w:rsid w:val="008A2A99"/>
    <w:rsid w:val="008A7925"/>
    <w:rsid w:val="008D6E8E"/>
    <w:rsid w:val="008F0C56"/>
    <w:rsid w:val="0090100D"/>
    <w:rsid w:val="00903E50"/>
    <w:rsid w:val="00913252"/>
    <w:rsid w:val="0092542B"/>
    <w:rsid w:val="009607C6"/>
    <w:rsid w:val="009627F1"/>
    <w:rsid w:val="00964003"/>
    <w:rsid w:val="0097380A"/>
    <w:rsid w:val="00973E3E"/>
    <w:rsid w:val="0097580F"/>
    <w:rsid w:val="00984551"/>
    <w:rsid w:val="009906DA"/>
    <w:rsid w:val="009A0BC3"/>
    <w:rsid w:val="009A4284"/>
    <w:rsid w:val="009B381E"/>
    <w:rsid w:val="009B4551"/>
    <w:rsid w:val="00A03397"/>
    <w:rsid w:val="00A13EFC"/>
    <w:rsid w:val="00A2420F"/>
    <w:rsid w:val="00A24D58"/>
    <w:rsid w:val="00A302E3"/>
    <w:rsid w:val="00A362DA"/>
    <w:rsid w:val="00A477FF"/>
    <w:rsid w:val="00A514C1"/>
    <w:rsid w:val="00A51B05"/>
    <w:rsid w:val="00A62213"/>
    <w:rsid w:val="00A71B48"/>
    <w:rsid w:val="00A830B0"/>
    <w:rsid w:val="00AA3C5C"/>
    <w:rsid w:val="00AA6F96"/>
    <w:rsid w:val="00AB29E1"/>
    <w:rsid w:val="00AB4189"/>
    <w:rsid w:val="00AC7EC1"/>
    <w:rsid w:val="00AD5BC4"/>
    <w:rsid w:val="00B067E5"/>
    <w:rsid w:val="00B1420C"/>
    <w:rsid w:val="00B24377"/>
    <w:rsid w:val="00B56A06"/>
    <w:rsid w:val="00B60C5D"/>
    <w:rsid w:val="00B725BD"/>
    <w:rsid w:val="00B7741E"/>
    <w:rsid w:val="00B8033F"/>
    <w:rsid w:val="00B86BE0"/>
    <w:rsid w:val="00B96187"/>
    <w:rsid w:val="00BB20BA"/>
    <w:rsid w:val="00BC2EC5"/>
    <w:rsid w:val="00BD746A"/>
    <w:rsid w:val="00BF2955"/>
    <w:rsid w:val="00BF4EE7"/>
    <w:rsid w:val="00C06D39"/>
    <w:rsid w:val="00C15DD3"/>
    <w:rsid w:val="00C17E20"/>
    <w:rsid w:val="00C21E11"/>
    <w:rsid w:val="00C22E54"/>
    <w:rsid w:val="00C24797"/>
    <w:rsid w:val="00C36A0E"/>
    <w:rsid w:val="00C54D21"/>
    <w:rsid w:val="00C7625D"/>
    <w:rsid w:val="00C83934"/>
    <w:rsid w:val="00CA2A95"/>
    <w:rsid w:val="00CB66CF"/>
    <w:rsid w:val="00CC3C0B"/>
    <w:rsid w:val="00CC7B7A"/>
    <w:rsid w:val="00CF2970"/>
    <w:rsid w:val="00D069A4"/>
    <w:rsid w:val="00D06A22"/>
    <w:rsid w:val="00D379B7"/>
    <w:rsid w:val="00D52CEF"/>
    <w:rsid w:val="00D663E8"/>
    <w:rsid w:val="00D70872"/>
    <w:rsid w:val="00D77A02"/>
    <w:rsid w:val="00D85E59"/>
    <w:rsid w:val="00D952F3"/>
    <w:rsid w:val="00DB10D4"/>
    <w:rsid w:val="00DB2013"/>
    <w:rsid w:val="00DB2728"/>
    <w:rsid w:val="00DB4161"/>
    <w:rsid w:val="00DB7554"/>
    <w:rsid w:val="00DC3C6C"/>
    <w:rsid w:val="00DC7B8D"/>
    <w:rsid w:val="00DD7631"/>
    <w:rsid w:val="00DE238C"/>
    <w:rsid w:val="00DE6219"/>
    <w:rsid w:val="00E02CCF"/>
    <w:rsid w:val="00E0546C"/>
    <w:rsid w:val="00E14CE1"/>
    <w:rsid w:val="00E16D47"/>
    <w:rsid w:val="00E234CA"/>
    <w:rsid w:val="00E305CD"/>
    <w:rsid w:val="00E307BC"/>
    <w:rsid w:val="00E30E84"/>
    <w:rsid w:val="00E3561A"/>
    <w:rsid w:val="00E43B0A"/>
    <w:rsid w:val="00E534C9"/>
    <w:rsid w:val="00E56BD4"/>
    <w:rsid w:val="00E6380E"/>
    <w:rsid w:val="00E76DB0"/>
    <w:rsid w:val="00E976DD"/>
    <w:rsid w:val="00EA0F2A"/>
    <w:rsid w:val="00EA572C"/>
    <w:rsid w:val="00EB25A0"/>
    <w:rsid w:val="00F06025"/>
    <w:rsid w:val="00F12B4C"/>
    <w:rsid w:val="00F17B7C"/>
    <w:rsid w:val="00F21A2F"/>
    <w:rsid w:val="00F21F89"/>
    <w:rsid w:val="00F36CCA"/>
    <w:rsid w:val="00F448ED"/>
    <w:rsid w:val="00F54CB9"/>
    <w:rsid w:val="00F65C54"/>
    <w:rsid w:val="00F84383"/>
    <w:rsid w:val="00F84BA2"/>
    <w:rsid w:val="00F84F14"/>
    <w:rsid w:val="00F855F0"/>
    <w:rsid w:val="00F9778B"/>
    <w:rsid w:val="00FD047D"/>
    <w:rsid w:val="00FD623C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C84EA1A"/>
  <w15:docId w15:val="{1F9BE708-91A7-4A0A-A7EE-197133EC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kok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2213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607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607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6221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locked/>
    <w:rsid w:val="00715B09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51"/>
    <w:rPr>
      <w:rFonts w:ascii="Segoe UI" w:eastAsiaTheme="minorHAnsi" w:hAnsi="Segoe UI" w:cs="Segoe UI"/>
      <w:sz w:val="18"/>
      <w:szCs w:val="18"/>
      <w:lang w:eastAsia="en-US" w:bidi="ar-SA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36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riamprant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3%20vorarlberg%20museum\98%20Vorlagen\VM%20Dokument%20mit%20Logo%20ohne%20Firmenangab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 Dokument mit Logo ohne Firmenangaben</Template>
  <TotalTime>0</TotalTime>
  <Pages>1</Pages>
  <Words>243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</vt:lpstr>
    </vt:vector>
  </TitlesOfParts>
  <Company>VKB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Manfred Welte</dc:creator>
  <cp:lastModifiedBy>Manfred Welte</cp:lastModifiedBy>
  <cp:revision>7</cp:revision>
  <cp:lastPrinted>2020-06-10T11:38:00Z</cp:lastPrinted>
  <dcterms:created xsi:type="dcterms:W3CDTF">2020-10-29T12:12:00Z</dcterms:created>
  <dcterms:modified xsi:type="dcterms:W3CDTF">2020-12-11T08:48:00Z</dcterms:modified>
</cp:coreProperties>
</file>