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B9" w:rsidRPr="00193C2E" w:rsidRDefault="00241D0E" w:rsidP="00574E2E">
      <w:pPr>
        <w:pStyle w:val="KeinLeerraum"/>
        <w:rPr>
          <w:rFonts w:ascii="Times New Roman" w:hAnsi="Times New Roman" w:cs="Times New Roman"/>
          <w:lang w:val="de-DE"/>
        </w:rPr>
      </w:pPr>
      <w:r>
        <w:rPr>
          <w:rFonts w:ascii="Times New Roman" w:hAnsi="Times New Roman" w:cs="Times New Roman"/>
          <w:lang w:val="de-DE"/>
        </w:rPr>
        <w:br/>
      </w:r>
      <w:r w:rsidR="00434C5B" w:rsidRPr="00193C2E">
        <w:rPr>
          <w:rFonts w:ascii="Times New Roman" w:hAnsi="Times New Roman" w:cs="Times New Roman"/>
          <w:lang w:val="de-DE"/>
        </w:rPr>
        <w:t xml:space="preserve">Pressemitteilung, </w:t>
      </w:r>
      <w:r w:rsidR="00DA30D8">
        <w:rPr>
          <w:rFonts w:ascii="Times New Roman" w:hAnsi="Times New Roman" w:cs="Times New Roman"/>
          <w:lang w:val="de-DE"/>
        </w:rPr>
        <w:t>1.7.</w:t>
      </w:r>
      <w:r w:rsidR="0081541E">
        <w:rPr>
          <w:rFonts w:ascii="Times New Roman" w:hAnsi="Times New Roman" w:cs="Times New Roman"/>
          <w:lang w:val="de-DE"/>
        </w:rPr>
        <w:t>2022</w:t>
      </w:r>
    </w:p>
    <w:p w:rsidR="00434C5B" w:rsidRPr="00193C2E" w:rsidRDefault="00434C5B" w:rsidP="00574E2E">
      <w:pPr>
        <w:pStyle w:val="KeinLeerraum"/>
        <w:rPr>
          <w:rFonts w:ascii="Times New Roman" w:hAnsi="Times New Roman" w:cs="Times New Roman"/>
          <w:b/>
          <w:lang w:val="de-DE"/>
        </w:rPr>
      </w:pPr>
      <w:bookmarkStart w:id="0" w:name="_GoBack"/>
      <w:bookmarkEnd w:id="0"/>
    </w:p>
    <w:p w:rsidR="0081541E" w:rsidRDefault="0081541E" w:rsidP="00574E2E">
      <w:pPr>
        <w:pStyle w:val="KeinLeerraum"/>
        <w:rPr>
          <w:rFonts w:ascii="Times New Roman" w:hAnsi="Times New Roman" w:cs="Times New Roman"/>
          <w:b/>
          <w:lang w:val="de-DE"/>
        </w:rPr>
      </w:pPr>
    </w:p>
    <w:p w:rsidR="00917FB9" w:rsidRPr="00746835" w:rsidRDefault="00F41868" w:rsidP="00574E2E">
      <w:pPr>
        <w:pStyle w:val="KeinLeerraum"/>
        <w:rPr>
          <w:rFonts w:ascii="Times New Roman" w:hAnsi="Times New Roman" w:cs="Times New Roman"/>
          <w:b/>
          <w:lang w:val="de-DE"/>
        </w:rPr>
      </w:pPr>
      <w:r w:rsidRPr="00F41868">
        <w:rPr>
          <w:rFonts w:ascii="Arial" w:hAnsi="Arial" w:cs="Arial"/>
          <w:b/>
        </w:rPr>
        <w:t>Buttons gegen den Krieg bringen 5000 Euro</w:t>
      </w:r>
      <w:r w:rsidR="0081541E">
        <w:rPr>
          <w:rFonts w:ascii="Times New Roman" w:hAnsi="Times New Roman" w:cs="Times New Roman"/>
          <w:b/>
          <w:lang w:val="de-DE"/>
        </w:rPr>
        <w:br/>
      </w:r>
      <w:r w:rsidR="00434C5B" w:rsidRPr="00193C2E">
        <w:rPr>
          <w:rFonts w:ascii="Times New Roman" w:hAnsi="Times New Roman" w:cs="Times New Roman"/>
          <w:lang w:val="de-DE"/>
        </w:rPr>
        <w:t xml:space="preserve">Verkaufserlös von </w:t>
      </w:r>
      <w:r w:rsidR="00303FB4" w:rsidRPr="00193C2E">
        <w:rPr>
          <w:rFonts w:ascii="Times New Roman" w:hAnsi="Times New Roman" w:cs="Times New Roman"/>
          <w:lang w:val="de-DE"/>
        </w:rPr>
        <w:t>Kunst-Buttons ge</w:t>
      </w:r>
      <w:r w:rsidR="00434C5B" w:rsidRPr="00193C2E">
        <w:rPr>
          <w:rFonts w:ascii="Times New Roman" w:hAnsi="Times New Roman" w:cs="Times New Roman"/>
          <w:lang w:val="de-DE"/>
        </w:rPr>
        <w:t xml:space="preserve">ht an </w:t>
      </w:r>
      <w:r w:rsidR="00B50EAE">
        <w:rPr>
          <w:rFonts w:ascii="Times New Roman" w:hAnsi="Times New Roman" w:cs="Times New Roman"/>
          <w:lang w:val="de-DE"/>
        </w:rPr>
        <w:t>„</w:t>
      </w:r>
      <w:r w:rsidR="00303FB4" w:rsidRPr="00193C2E">
        <w:rPr>
          <w:rFonts w:ascii="Times New Roman" w:hAnsi="Times New Roman" w:cs="Times New Roman"/>
          <w:lang w:val="de-DE"/>
        </w:rPr>
        <w:t>Vorarlberg hilft</w:t>
      </w:r>
      <w:r w:rsidR="00B50EAE">
        <w:rPr>
          <w:rFonts w:ascii="Times New Roman" w:hAnsi="Times New Roman" w:cs="Times New Roman"/>
          <w:lang w:val="de-DE"/>
        </w:rPr>
        <w:t>“</w:t>
      </w:r>
      <w:r w:rsidR="00303FB4" w:rsidRPr="00193C2E">
        <w:rPr>
          <w:rFonts w:ascii="Times New Roman" w:hAnsi="Times New Roman" w:cs="Times New Roman"/>
          <w:lang w:val="de-DE"/>
        </w:rPr>
        <w:t xml:space="preserve"> </w:t>
      </w:r>
    </w:p>
    <w:p w:rsidR="00303FB4" w:rsidRPr="00193C2E" w:rsidRDefault="00303FB4" w:rsidP="00574E2E">
      <w:pPr>
        <w:pStyle w:val="KeinLeerraum"/>
        <w:rPr>
          <w:rFonts w:ascii="Times New Roman" w:hAnsi="Times New Roman" w:cs="Times New Roman"/>
          <w:lang w:val="de-DE"/>
        </w:rPr>
      </w:pPr>
    </w:p>
    <w:p w:rsidR="00261F51" w:rsidRDefault="00261F51" w:rsidP="00AF5530">
      <w:pPr>
        <w:pStyle w:val="KeinLeerraum"/>
        <w:spacing w:line="276" w:lineRule="auto"/>
        <w:rPr>
          <w:rFonts w:ascii="Times New Roman" w:hAnsi="Times New Roman" w:cs="Times New Roman"/>
          <w:lang w:val="de-DE"/>
        </w:rPr>
      </w:pPr>
    </w:p>
    <w:p w:rsidR="00F41868" w:rsidRPr="00F41868" w:rsidRDefault="00F41868" w:rsidP="00AF5530">
      <w:pPr>
        <w:pStyle w:val="KeinLeerraum"/>
        <w:spacing w:line="276" w:lineRule="auto"/>
        <w:rPr>
          <w:rFonts w:ascii="Times New Roman" w:hAnsi="Times New Roman" w:cs="Times New Roman"/>
          <w:lang w:val="de-DE"/>
        </w:rPr>
      </w:pPr>
    </w:p>
    <w:p w:rsidR="00F41868" w:rsidRPr="00F41868" w:rsidRDefault="00901710" w:rsidP="00F41868">
      <w:pPr>
        <w:rPr>
          <w:rFonts w:ascii="Times New Roman" w:hAnsi="Times New Roman" w:cs="Times New Roman"/>
        </w:rPr>
      </w:pPr>
      <w:r>
        <w:rPr>
          <w:rFonts w:ascii="Times New Roman" w:hAnsi="Times New Roman" w:cs="Times New Roman"/>
        </w:rPr>
        <w:t>3</w:t>
      </w:r>
      <w:r w:rsidR="00F41868" w:rsidRPr="00F41868">
        <w:rPr>
          <w:rFonts w:ascii="Times New Roman" w:hAnsi="Times New Roman" w:cs="Times New Roman"/>
        </w:rPr>
        <w:t xml:space="preserve">2 Vorarlberger Künstler*innen folgten dem Aufruf des </w:t>
      </w:r>
      <w:proofErr w:type="spellStart"/>
      <w:r w:rsidR="00F41868" w:rsidRPr="00F41868">
        <w:rPr>
          <w:rFonts w:ascii="Times New Roman" w:hAnsi="Times New Roman" w:cs="Times New Roman"/>
        </w:rPr>
        <w:t>vorarlberg</w:t>
      </w:r>
      <w:proofErr w:type="spellEnd"/>
      <w:r w:rsidR="00F41868" w:rsidRPr="00F41868">
        <w:rPr>
          <w:rFonts w:ascii="Times New Roman" w:hAnsi="Times New Roman" w:cs="Times New Roman"/>
        </w:rPr>
        <w:t xml:space="preserve"> </w:t>
      </w:r>
      <w:proofErr w:type="spellStart"/>
      <w:r w:rsidR="00F41868" w:rsidRPr="00F41868">
        <w:rPr>
          <w:rFonts w:ascii="Times New Roman" w:hAnsi="Times New Roman" w:cs="Times New Roman"/>
        </w:rPr>
        <w:t>museums</w:t>
      </w:r>
      <w:proofErr w:type="spellEnd"/>
      <w:r w:rsidR="00F41868" w:rsidRPr="00F41868">
        <w:rPr>
          <w:rFonts w:ascii="Times New Roman" w:hAnsi="Times New Roman" w:cs="Times New Roman"/>
        </w:rPr>
        <w:t>, Ansteckbuttons gegen den Krieg in der Ukraine zu gestalten. Die Ideengeberin dieses Projekts, Museumskuratorin Kathrin Dünser, fertigte diese zuhause in ihrer Freizeit mit einer geliehenen Maschine. Das selbstgesteckte Ziel, 1000 Buttons an der Museumskassa zu verkaufen, ist Mitte Juni erreicht worden. Menschen in der Ukraine</w:t>
      </w:r>
      <w:r w:rsidR="00A12E49">
        <w:rPr>
          <w:rFonts w:ascii="Times New Roman" w:hAnsi="Times New Roman" w:cs="Times New Roman"/>
        </w:rPr>
        <w:t>, die dringend Hilfe benötigen,</w:t>
      </w:r>
      <w:r w:rsidR="00F41868" w:rsidRPr="00F41868">
        <w:rPr>
          <w:rFonts w:ascii="Times New Roman" w:hAnsi="Times New Roman" w:cs="Times New Roman"/>
        </w:rPr>
        <w:t xml:space="preserve"> erhalten durch diese Aktion 5.000 Euro</w:t>
      </w:r>
    </w:p>
    <w:p w:rsidR="00F41868" w:rsidRDefault="00F41868" w:rsidP="00AF5530">
      <w:pPr>
        <w:pStyle w:val="KeinLeerraum"/>
        <w:spacing w:line="276" w:lineRule="auto"/>
        <w:rPr>
          <w:rFonts w:ascii="Times New Roman" w:hAnsi="Times New Roman" w:cs="Times New Roman"/>
          <w:lang w:val="de-DE"/>
        </w:rPr>
      </w:pPr>
    </w:p>
    <w:p w:rsidR="00B15DEF" w:rsidRDefault="00EB4019" w:rsidP="00AF5530">
      <w:pPr>
        <w:pStyle w:val="KeinLeerraum"/>
        <w:spacing w:line="276" w:lineRule="auto"/>
        <w:rPr>
          <w:rFonts w:ascii="Times New Roman" w:hAnsi="Times New Roman" w:cs="Times New Roman"/>
          <w:lang w:val="de-DE"/>
        </w:rPr>
      </w:pPr>
      <w:r>
        <w:rPr>
          <w:rFonts w:ascii="Times New Roman" w:hAnsi="Times New Roman" w:cs="Times New Roman"/>
          <w:lang w:val="de-DE"/>
        </w:rPr>
        <w:t xml:space="preserve">„Mir war es wichtig, als </w:t>
      </w:r>
      <w:r w:rsidR="00901710">
        <w:rPr>
          <w:rFonts w:ascii="Times New Roman" w:hAnsi="Times New Roman" w:cs="Times New Roman"/>
          <w:lang w:val="de-DE"/>
        </w:rPr>
        <w:t>Kulturarbeiterin</w:t>
      </w:r>
      <w:r>
        <w:rPr>
          <w:rFonts w:ascii="Times New Roman" w:hAnsi="Times New Roman" w:cs="Times New Roman"/>
          <w:lang w:val="de-DE"/>
        </w:rPr>
        <w:t xml:space="preserve"> n</w:t>
      </w:r>
      <w:r w:rsidR="00786276">
        <w:rPr>
          <w:rFonts w:ascii="Times New Roman" w:hAnsi="Times New Roman" w:cs="Times New Roman"/>
          <w:lang w:val="de-DE"/>
        </w:rPr>
        <w:t>icht tatenlos zuzusehen,</w:t>
      </w:r>
      <w:r w:rsidR="00E247DA">
        <w:rPr>
          <w:rFonts w:ascii="Times New Roman" w:hAnsi="Times New Roman" w:cs="Times New Roman"/>
          <w:lang w:val="de-DE"/>
        </w:rPr>
        <w:t xml:space="preserve"> wenn vor unserer Haustür der </w:t>
      </w:r>
      <w:r w:rsidR="00901710">
        <w:rPr>
          <w:rFonts w:ascii="Times New Roman" w:hAnsi="Times New Roman" w:cs="Times New Roman"/>
          <w:lang w:val="de-DE"/>
        </w:rPr>
        <w:t>Krieg tobt.</w:t>
      </w:r>
      <w:r w:rsidR="00786276">
        <w:rPr>
          <w:rFonts w:ascii="Times New Roman" w:hAnsi="Times New Roman" w:cs="Times New Roman"/>
          <w:lang w:val="de-DE"/>
        </w:rPr>
        <w:t xml:space="preserve"> </w:t>
      </w:r>
      <w:r w:rsidR="00901710">
        <w:rPr>
          <w:rFonts w:ascii="Times New Roman" w:hAnsi="Times New Roman" w:cs="Times New Roman"/>
          <w:lang w:val="de-DE"/>
        </w:rPr>
        <w:t xml:space="preserve">Es ging mir vor allem darum, mithilfe eines großartigen Netzwerks an engagierten Künstlerinnen und Künstlern </w:t>
      </w:r>
      <w:proofErr w:type="spellStart"/>
      <w:r w:rsidR="00901710">
        <w:rPr>
          <w:rFonts w:ascii="Times New Roman" w:hAnsi="Times New Roman" w:cs="Times New Roman"/>
          <w:lang w:val="de-DE"/>
        </w:rPr>
        <w:t>in’s</w:t>
      </w:r>
      <w:proofErr w:type="spellEnd"/>
      <w:r w:rsidR="00901710">
        <w:rPr>
          <w:rFonts w:ascii="Times New Roman" w:hAnsi="Times New Roman" w:cs="Times New Roman"/>
          <w:lang w:val="de-DE"/>
        </w:rPr>
        <w:t xml:space="preserve"> Tun zu kommen und</w:t>
      </w:r>
      <w:r w:rsidR="00E247DA">
        <w:rPr>
          <w:rFonts w:ascii="Times New Roman" w:hAnsi="Times New Roman" w:cs="Times New Roman"/>
          <w:lang w:val="de-DE"/>
        </w:rPr>
        <w:t xml:space="preserve"> den Besucher*innen des </w:t>
      </w:r>
      <w:proofErr w:type="spellStart"/>
      <w:r w:rsidR="00E247DA">
        <w:rPr>
          <w:rFonts w:ascii="Times New Roman" w:hAnsi="Times New Roman" w:cs="Times New Roman"/>
          <w:lang w:val="de-DE"/>
        </w:rPr>
        <w:t>vorarlberg</w:t>
      </w:r>
      <w:proofErr w:type="spellEnd"/>
      <w:r w:rsidR="00E247DA">
        <w:rPr>
          <w:rFonts w:ascii="Times New Roman" w:hAnsi="Times New Roman" w:cs="Times New Roman"/>
          <w:lang w:val="de-DE"/>
        </w:rPr>
        <w:t xml:space="preserve"> </w:t>
      </w:r>
      <w:proofErr w:type="spellStart"/>
      <w:r w:rsidR="00E247DA">
        <w:rPr>
          <w:rFonts w:ascii="Times New Roman" w:hAnsi="Times New Roman" w:cs="Times New Roman"/>
          <w:lang w:val="de-DE"/>
        </w:rPr>
        <w:t>museums</w:t>
      </w:r>
      <w:proofErr w:type="spellEnd"/>
      <w:r w:rsidR="00E247DA">
        <w:rPr>
          <w:rFonts w:ascii="Times New Roman" w:hAnsi="Times New Roman" w:cs="Times New Roman"/>
          <w:lang w:val="de-DE"/>
        </w:rPr>
        <w:t xml:space="preserve"> die Möglichkeit zu bieten, ihre Solidarität mit der Ukraine zum Ausdruck zu bringen. Mit einer </w:t>
      </w:r>
      <w:r w:rsidR="00901710">
        <w:rPr>
          <w:rFonts w:ascii="Times New Roman" w:hAnsi="Times New Roman" w:cs="Times New Roman"/>
          <w:lang w:val="de-DE"/>
        </w:rPr>
        <w:t xml:space="preserve">kleinen Spende </w:t>
      </w:r>
      <w:r w:rsidR="00E247DA">
        <w:rPr>
          <w:rFonts w:ascii="Times New Roman" w:hAnsi="Times New Roman" w:cs="Times New Roman"/>
          <w:lang w:val="de-DE"/>
        </w:rPr>
        <w:t xml:space="preserve">von fünf Euro konnte geholfen und gleichzeitig </w:t>
      </w:r>
      <w:r w:rsidR="00901710">
        <w:rPr>
          <w:rFonts w:ascii="Times New Roman" w:hAnsi="Times New Roman" w:cs="Times New Roman"/>
          <w:lang w:val="de-DE"/>
        </w:rPr>
        <w:t>ein sichtbares Ze</w:t>
      </w:r>
      <w:r w:rsidR="00E247DA">
        <w:rPr>
          <w:rFonts w:ascii="Times New Roman" w:hAnsi="Times New Roman" w:cs="Times New Roman"/>
          <w:lang w:val="de-DE"/>
        </w:rPr>
        <w:t>ichen gesetzt werden“, so Kathrin Dünser</w:t>
      </w:r>
      <w:r>
        <w:rPr>
          <w:rFonts w:ascii="Times New Roman" w:hAnsi="Times New Roman" w:cs="Times New Roman"/>
          <w:lang w:val="de-DE"/>
        </w:rPr>
        <w:t>.</w:t>
      </w:r>
      <w:r>
        <w:rPr>
          <w:rFonts w:ascii="Times New Roman" w:hAnsi="Times New Roman" w:cs="Times New Roman"/>
          <w:lang w:val="de-DE"/>
        </w:rPr>
        <w:br/>
      </w:r>
      <w:r>
        <w:rPr>
          <w:rFonts w:ascii="Times New Roman" w:hAnsi="Times New Roman" w:cs="Times New Roman"/>
          <w:lang w:val="de-DE"/>
        </w:rPr>
        <w:br/>
      </w:r>
      <w:r w:rsidR="0015490C" w:rsidRPr="0015490C">
        <w:rPr>
          <w:rFonts w:ascii="Times New Roman" w:hAnsi="Times New Roman" w:cs="Times New Roman"/>
          <w:lang w:val="de-DE"/>
        </w:rPr>
        <w:t xml:space="preserve">Der Erlös wird an „Vorarlberg hilft“ gespendet </w:t>
      </w:r>
      <w:r w:rsidR="00F936AA">
        <w:rPr>
          <w:rFonts w:ascii="Times New Roman" w:hAnsi="Times New Roman" w:cs="Times New Roman"/>
          <w:lang w:val="de-DE"/>
        </w:rPr>
        <w:t xml:space="preserve">und kommt unter anderem einem medizinischen Zentrum in Lemberg (Ukraine) zu Gute. </w:t>
      </w:r>
      <w:r w:rsidR="0015490C" w:rsidRPr="0015490C">
        <w:rPr>
          <w:rFonts w:ascii="Times New Roman" w:hAnsi="Times New Roman" w:cs="Times New Roman"/>
          <w:lang w:val="de-DE"/>
        </w:rPr>
        <w:t xml:space="preserve"> </w:t>
      </w:r>
      <w:r w:rsidR="00F936AA">
        <w:rPr>
          <w:rFonts w:ascii="Times New Roman" w:hAnsi="Times New Roman" w:cs="Times New Roman"/>
          <w:lang w:val="de-DE"/>
        </w:rPr>
        <w:t xml:space="preserve">„Vorarlberg hilft“ </w:t>
      </w:r>
      <w:r w:rsidR="00B15DEF">
        <w:rPr>
          <w:rFonts w:ascii="Times New Roman" w:hAnsi="Times New Roman" w:cs="Times New Roman"/>
          <w:lang w:val="de-DE"/>
        </w:rPr>
        <w:t>ist eine Initiative von VN, Land Vorarlberg, dem Roten K</w:t>
      </w:r>
      <w:r w:rsidR="00F936AA">
        <w:rPr>
          <w:rFonts w:ascii="Times New Roman" w:hAnsi="Times New Roman" w:cs="Times New Roman"/>
          <w:lang w:val="de-DE"/>
        </w:rPr>
        <w:t>reuz und der Caritas, die für de</w:t>
      </w:r>
      <w:r w:rsidR="00B15DEF">
        <w:rPr>
          <w:rFonts w:ascii="Times New Roman" w:hAnsi="Times New Roman" w:cs="Times New Roman"/>
          <w:lang w:val="de-DE"/>
        </w:rPr>
        <w:t>n Ukrainekrieg reaktiviert wurde, um schnell und unkompli</w:t>
      </w:r>
      <w:r w:rsidR="00B84309">
        <w:rPr>
          <w:rFonts w:ascii="Times New Roman" w:hAnsi="Times New Roman" w:cs="Times New Roman"/>
          <w:lang w:val="de-DE"/>
        </w:rPr>
        <w:t>zi</w:t>
      </w:r>
      <w:r w:rsidR="00B15DEF">
        <w:rPr>
          <w:rFonts w:ascii="Times New Roman" w:hAnsi="Times New Roman" w:cs="Times New Roman"/>
          <w:lang w:val="de-DE"/>
        </w:rPr>
        <w:t>ert zu helfe</w:t>
      </w:r>
      <w:r w:rsidR="00B84309">
        <w:rPr>
          <w:rFonts w:ascii="Times New Roman" w:hAnsi="Times New Roman" w:cs="Times New Roman"/>
          <w:lang w:val="de-DE"/>
        </w:rPr>
        <w:t>n</w:t>
      </w:r>
      <w:r w:rsidR="00B15DEF">
        <w:rPr>
          <w:rFonts w:ascii="Times New Roman" w:hAnsi="Times New Roman" w:cs="Times New Roman"/>
          <w:lang w:val="de-DE"/>
        </w:rPr>
        <w:t xml:space="preserve">. </w:t>
      </w:r>
    </w:p>
    <w:p w:rsidR="00241D0E" w:rsidRDefault="00241D0E" w:rsidP="00AF5530">
      <w:pPr>
        <w:pStyle w:val="KeinLeerraum"/>
        <w:spacing w:line="276" w:lineRule="auto"/>
        <w:rPr>
          <w:rFonts w:ascii="Times New Roman" w:hAnsi="Times New Roman" w:cs="Times New Roman"/>
          <w:lang w:val="de-DE"/>
        </w:rPr>
      </w:pPr>
    </w:p>
    <w:p w:rsidR="005C1C27" w:rsidRPr="00193C2E" w:rsidRDefault="004E2C38" w:rsidP="00AF5530">
      <w:pPr>
        <w:pStyle w:val="KeinLeerraum"/>
        <w:spacing w:line="276" w:lineRule="auto"/>
        <w:rPr>
          <w:rFonts w:ascii="Times New Roman" w:hAnsi="Times New Roman" w:cs="Times New Roman"/>
          <w:lang w:val="de-DE"/>
        </w:rPr>
      </w:pPr>
      <w:r w:rsidRPr="00193C2E">
        <w:rPr>
          <w:rFonts w:ascii="Times New Roman" w:hAnsi="Times New Roman" w:cs="Times New Roman"/>
          <w:lang w:val="de-DE"/>
        </w:rPr>
        <w:t>Anstecksymb</w:t>
      </w:r>
      <w:r w:rsidR="00786276">
        <w:rPr>
          <w:rFonts w:ascii="Times New Roman" w:hAnsi="Times New Roman" w:cs="Times New Roman"/>
          <w:lang w:val="de-DE"/>
        </w:rPr>
        <w:t xml:space="preserve">ole für den Frieden kamen im Ersten </w:t>
      </w:r>
      <w:r w:rsidRPr="00193C2E">
        <w:rPr>
          <w:rFonts w:ascii="Times New Roman" w:hAnsi="Times New Roman" w:cs="Times New Roman"/>
          <w:lang w:val="de-DE"/>
        </w:rPr>
        <w:t xml:space="preserve">Weltkrieg auf, die Buttons fanden in der Anti-Atom-Bewegung weltweite Verbreitung. </w:t>
      </w:r>
      <w:r w:rsidR="000038AB" w:rsidRPr="00193C2E">
        <w:rPr>
          <w:rFonts w:ascii="Times New Roman" w:hAnsi="Times New Roman" w:cs="Times New Roman"/>
          <w:lang w:val="de-DE"/>
        </w:rPr>
        <w:t xml:space="preserve">1958 </w:t>
      </w:r>
      <w:r w:rsidR="00B50EAE" w:rsidRPr="00B50EAE">
        <w:rPr>
          <w:rFonts w:ascii="Times New Roman" w:hAnsi="Times New Roman" w:cs="Times New Roman"/>
          <w:lang w:val="de-DE"/>
        </w:rPr>
        <w:t>en</w:t>
      </w:r>
      <w:r w:rsidR="00B50EAE" w:rsidRPr="00193C2E">
        <w:rPr>
          <w:rFonts w:ascii="Times New Roman" w:hAnsi="Times New Roman" w:cs="Times New Roman"/>
          <w:lang w:val="de-DE"/>
        </w:rPr>
        <w:t>tsta</w:t>
      </w:r>
      <w:r w:rsidR="00B50EAE" w:rsidRPr="00B50EAE">
        <w:rPr>
          <w:rFonts w:ascii="Times New Roman" w:hAnsi="Times New Roman" w:cs="Times New Roman"/>
          <w:lang w:val="de-DE"/>
        </w:rPr>
        <w:t>nd</w:t>
      </w:r>
      <w:r w:rsidR="000038AB" w:rsidRPr="00193C2E">
        <w:rPr>
          <w:rFonts w:ascii="Times New Roman" w:hAnsi="Times New Roman" w:cs="Times New Roman"/>
          <w:lang w:val="de-DE"/>
        </w:rPr>
        <w:t xml:space="preserve"> für eine Kampagne zur nuklearen Abrüstung das legendäre </w:t>
      </w:r>
      <w:proofErr w:type="spellStart"/>
      <w:r w:rsidR="000038AB" w:rsidRPr="00193C2E">
        <w:rPr>
          <w:rFonts w:ascii="Times New Roman" w:hAnsi="Times New Roman" w:cs="Times New Roman"/>
          <w:lang w:val="de-DE"/>
        </w:rPr>
        <w:t>Peace</w:t>
      </w:r>
      <w:proofErr w:type="spellEnd"/>
      <w:r w:rsidR="000038AB" w:rsidRPr="00193C2E">
        <w:rPr>
          <w:rFonts w:ascii="Times New Roman" w:hAnsi="Times New Roman" w:cs="Times New Roman"/>
          <w:lang w:val="de-DE"/>
        </w:rPr>
        <w:t xml:space="preserve">-Zeichen </w:t>
      </w:r>
      <w:r w:rsidR="000038AB" w:rsidRPr="00B50EAE">
        <w:rPr>
          <w:rFonts w:ascii="Segoe UI Symbol" w:hAnsi="Segoe UI Symbol" w:cs="Segoe UI Symbol"/>
          <w:lang w:val="de-DE"/>
        </w:rPr>
        <w:t>☮</w:t>
      </w:r>
      <w:r w:rsidR="000038AB" w:rsidRPr="00193C2E">
        <w:rPr>
          <w:rFonts w:ascii="Times New Roman" w:hAnsi="Times New Roman" w:cs="Times New Roman"/>
          <w:lang w:val="de-DE"/>
        </w:rPr>
        <w:t xml:space="preserve">, das zu einem weltweiten Friedenssymbol wurde. </w:t>
      </w:r>
    </w:p>
    <w:p w:rsidR="00D008A1" w:rsidRPr="00193C2E" w:rsidRDefault="00D008A1" w:rsidP="00AF5530">
      <w:pPr>
        <w:pStyle w:val="KeinLeerraum"/>
        <w:spacing w:line="276" w:lineRule="auto"/>
        <w:rPr>
          <w:rFonts w:ascii="Times New Roman" w:hAnsi="Times New Roman" w:cs="Times New Roman"/>
          <w:lang w:val="de-DE"/>
        </w:rPr>
      </w:pPr>
    </w:p>
    <w:p w:rsidR="00917FB9" w:rsidRPr="00193C2E" w:rsidRDefault="005D45CF" w:rsidP="00574E2E">
      <w:pPr>
        <w:pStyle w:val="KeinLeerraum"/>
        <w:rPr>
          <w:rFonts w:ascii="Times New Roman" w:hAnsi="Times New Roman" w:cs="Times New Roman"/>
          <w:lang w:val="de-DE"/>
        </w:rPr>
      </w:pPr>
      <w:r>
        <w:rPr>
          <w:rFonts w:ascii="Times New Roman" w:hAnsi="Times New Roman" w:cs="Times New Roman"/>
          <w:lang w:val="de-DE"/>
        </w:rPr>
        <w:t xml:space="preserve">BU: </w:t>
      </w:r>
      <w:r w:rsidR="00497EB0">
        <w:rPr>
          <w:rFonts w:ascii="Times New Roman" w:hAnsi="Times New Roman" w:cs="Times New Roman"/>
          <w:lang w:val="de-DE"/>
        </w:rPr>
        <w:t xml:space="preserve">5000 Euro für die Opfer des Ukraine Kriegs, </w:t>
      </w:r>
      <w:r w:rsidR="000F65EB">
        <w:rPr>
          <w:rFonts w:ascii="Times New Roman" w:hAnsi="Times New Roman" w:cs="Times New Roman"/>
          <w:lang w:val="de-DE"/>
        </w:rPr>
        <w:t xml:space="preserve">Spendenscheck Übergabe vor dem </w:t>
      </w:r>
      <w:proofErr w:type="spellStart"/>
      <w:r w:rsidR="000F65EB">
        <w:rPr>
          <w:rFonts w:ascii="Times New Roman" w:hAnsi="Times New Roman" w:cs="Times New Roman"/>
          <w:lang w:val="de-DE"/>
        </w:rPr>
        <w:t>vorarlberg</w:t>
      </w:r>
      <w:proofErr w:type="spellEnd"/>
      <w:r w:rsidR="000F65EB">
        <w:rPr>
          <w:rFonts w:ascii="Times New Roman" w:hAnsi="Times New Roman" w:cs="Times New Roman"/>
          <w:lang w:val="de-DE"/>
        </w:rPr>
        <w:t xml:space="preserve"> </w:t>
      </w:r>
      <w:proofErr w:type="spellStart"/>
      <w:r w:rsidR="000F65EB">
        <w:rPr>
          <w:rFonts w:ascii="Times New Roman" w:hAnsi="Times New Roman" w:cs="Times New Roman"/>
          <w:lang w:val="de-DE"/>
        </w:rPr>
        <w:t>museum</w:t>
      </w:r>
      <w:proofErr w:type="spellEnd"/>
      <w:r w:rsidR="000F65EB">
        <w:rPr>
          <w:rFonts w:ascii="Times New Roman" w:hAnsi="Times New Roman" w:cs="Times New Roman"/>
          <w:lang w:val="de-DE"/>
        </w:rPr>
        <w:t xml:space="preserve"> </w:t>
      </w:r>
      <w:r w:rsidR="00497EB0">
        <w:rPr>
          <w:rFonts w:ascii="Times New Roman" w:hAnsi="Times New Roman" w:cs="Times New Roman"/>
          <w:lang w:val="de-DE"/>
        </w:rPr>
        <w:t xml:space="preserve">mit </w:t>
      </w:r>
      <w:r w:rsidR="000F65EB">
        <w:rPr>
          <w:rFonts w:ascii="Times New Roman" w:hAnsi="Times New Roman" w:cs="Times New Roman"/>
          <w:lang w:val="de-DE"/>
        </w:rPr>
        <w:t>Tobias Mar</w:t>
      </w:r>
      <w:r w:rsidR="000F6569">
        <w:rPr>
          <w:rFonts w:ascii="Times New Roman" w:hAnsi="Times New Roman" w:cs="Times New Roman"/>
          <w:lang w:val="de-DE"/>
        </w:rPr>
        <w:t>x</w:t>
      </w:r>
      <w:r w:rsidR="000F65EB">
        <w:rPr>
          <w:rFonts w:ascii="Times New Roman" w:hAnsi="Times New Roman" w:cs="Times New Roman"/>
          <w:lang w:val="de-DE"/>
        </w:rPr>
        <w:t>gut (Rotes Kreuz), Claud</w:t>
      </w:r>
      <w:r w:rsidR="008B3340">
        <w:rPr>
          <w:rFonts w:ascii="Times New Roman" w:hAnsi="Times New Roman" w:cs="Times New Roman"/>
          <w:lang w:val="de-DE"/>
        </w:rPr>
        <w:t>i</w:t>
      </w:r>
      <w:r w:rsidR="000F65EB">
        <w:rPr>
          <w:rFonts w:ascii="Times New Roman" w:hAnsi="Times New Roman" w:cs="Times New Roman"/>
          <w:lang w:val="de-DE"/>
        </w:rPr>
        <w:t xml:space="preserve">o </w:t>
      </w:r>
      <w:proofErr w:type="spellStart"/>
      <w:r w:rsidR="000F65EB">
        <w:rPr>
          <w:rFonts w:ascii="Times New Roman" w:hAnsi="Times New Roman" w:cs="Times New Roman"/>
          <w:lang w:val="de-DE"/>
        </w:rPr>
        <w:t>Tedeschi</w:t>
      </w:r>
      <w:proofErr w:type="spellEnd"/>
      <w:r w:rsidR="000F65EB">
        <w:rPr>
          <w:rFonts w:ascii="Times New Roman" w:hAnsi="Times New Roman" w:cs="Times New Roman"/>
          <w:lang w:val="de-DE"/>
        </w:rPr>
        <w:t xml:space="preserve"> (Car</w:t>
      </w:r>
      <w:r w:rsidR="00497EB0">
        <w:rPr>
          <w:rFonts w:ascii="Times New Roman" w:hAnsi="Times New Roman" w:cs="Times New Roman"/>
          <w:lang w:val="de-DE"/>
        </w:rPr>
        <w:t xml:space="preserve">itas) und </w:t>
      </w:r>
      <w:r w:rsidR="000F65EB">
        <w:rPr>
          <w:rFonts w:ascii="Times New Roman" w:hAnsi="Times New Roman" w:cs="Times New Roman"/>
          <w:lang w:val="de-DE"/>
        </w:rPr>
        <w:t>Kat</w:t>
      </w:r>
      <w:r w:rsidR="00497EB0">
        <w:rPr>
          <w:rFonts w:ascii="Times New Roman" w:hAnsi="Times New Roman" w:cs="Times New Roman"/>
          <w:lang w:val="de-DE"/>
        </w:rPr>
        <w:t xml:space="preserve">hrin </w:t>
      </w:r>
      <w:proofErr w:type="spellStart"/>
      <w:r w:rsidR="00497EB0">
        <w:rPr>
          <w:rFonts w:ascii="Times New Roman" w:hAnsi="Times New Roman" w:cs="Times New Roman"/>
          <w:lang w:val="de-DE"/>
        </w:rPr>
        <w:t>Dünser</w:t>
      </w:r>
      <w:proofErr w:type="spellEnd"/>
      <w:r w:rsidR="00497EB0">
        <w:rPr>
          <w:rFonts w:ascii="Times New Roman" w:hAnsi="Times New Roman" w:cs="Times New Roman"/>
          <w:lang w:val="de-DE"/>
        </w:rPr>
        <w:t xml:space="preserve"> (</w:t>
      </w:r>
      <w:proofErr w:type="spellStart"/>
      <w:r w:rsidR="00497EB0">
        <w:rPr>
          <w:rFonts w:ascii="Times New Roman" w:hAnsi="Times New Roman" w:cs="Times New Roman"/>
          <w:lang w:val="de-DE"/>
        </w:rPr>
        <w:t>vorarlberg</w:t>
      </w:r>
      <w:proofErr w:type="spellEnd"/>
      <w:r w:rsidR="00497EB0">
        <w:rPr>
          <w:rFonts w:ascii="Times New Roman" w:hAnsi="Times New Roman" w:cs="Times New Roman"/>
          <w:lang w:val="de-DE"/>
        </w:rPr>
        <w:t xml:space="preserve"> </w:t>
      </w:r>
      <w:proofErr w:type="spellStart"/>
      <w:r w:rsidR="00497EB0">
        <w:rPr>
          <w:rFonts w:ascii="Times New Roman" w:hAnsi="Times New Roman" w:cs="Times New Roman"/>
          <w:lang w:val="de-DE"/>
        </w:rPr>
        <w:t>museum</w:t>
      </w:r>
      <w:proofErr w:type="spellEnd"/>
      <w:r w:rsidR="00497EB0">
        <w:rPr>
          <w:rFonts w:ascii="Times New Roman" w:hAnsi="Times New Roman" w:cs="Times New Roman"/>
          <w:lang w:val="de-DE"/>
        </w:rPr>
        <w:t>)</w:t>
      </w:r>
    </w:p>
    <w:p w:rsidR="00917FB9" w:rsidRPr="00193C2E" w:rsidRDefault="00917FB9" w:rsidP="00574E2E">
      <w:pPr>
        <w:pStyle w:val="KeinLeerraum"/>
        <w:rPr>
          <w:rFonts w:ascii="Times New Roman" w:hAnsi="Times New Roman" w:cs="Times New Roman"/>
          <w:lang w:val="de-DE"/>
        </w:rPr>
      </w:pPr>
    </w:p>
    <w:p w:rsidR="00EA0F2A" w:rsidRDefault="00EA0F2A" w:rsidP="00574E2E">
      <w:pPr>
        <w:pStyle w:val="KeinLeerraum"/>
        <w:rPr>
          <w:rFonts w:ascii="Times New Roman" w:hAnsi="Times New Roman" w:cs="Times New Roman"/>
          <w:lang w:val="de-DE"/>
        </w:rPr>
      </w:pPr>
    </w:p>
    <w:p w:rsidR="0048513D" w:rsidRPr="00193C2E" w:rsidRDefault="0048513D" w:rsidP="00574E2E">
      <w:pPr>
        <w:pStyle w:val="KeinLeerraum"/>
        <w:rPr>
          <w:rFonts w:ascii="Times New Roman" w:hAnsi="Times New Roman" w:cs="Times New Roman"/>
          <w:lang w:val="de-DE"/>
        </w:rPr>
      </w:pPr>
    </w:p>
    <w:p w:rsidR="00EA0F2A" w:rsidRPr="00193C2E" w:rsidRDefault="00EA0F2A" w:rsidP="00574E2E">
      <w:pPr>
        <w:pStyle w:val="KeinLeerraum"/>
        <w:rPr>
          <w:rFonts w:ascii="Times New Roman" w:hAnsi="Times New Roman" w:cs="Times New Roman"/>
          <w:lang w:val="de-DE"/>
        </w:rPr>
      </w:pPr>
      <w:r w:rsidRPr="00193C2E">
        <w:rPr>
          <w:rFonts w:ascii="Times New Roman" w:hAnsi="Times New Roman" w:cs="Times New Roman"/>
          <w:noProof/>
          <w:lang w:val="de-DE" w:eastAsia="de-DE"/>
        </w:rPr>
        <w:drawing>
          <wp:anchor distT="0" distB="0" distL="114300" distR="114300" simplePos="0" relativeHeight="251658752"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C2E">
        <w:rPr>
          <w:rFonts w:ascii="Times New Roman" w:hAnsi="Times New Roman" w:cs="Times New Roman"/>
          <w:lang w:val="de-DE"/>
        </w:rPr>
        <w:t>Hauptsponsor</w:t>
      </w:r>
    </w:p>
    <w:p w:rsidR="00EA0F2A" w:rsidRPr="002E0BDF" w:rsidRDefault="00EA0F2A" w:rsidP="00574E2E">
      <w:pPr>
        <w:pStyle w:val="KeinLeerraum"/>
        <w:rPr>
          <w:rFonts w:ascii="Arial" w:hAnsi="Arial" w:cs="Arial"/>
          <w:lang w:val="de-DE"/>
        </w:rPr>
      </w:pPr>
    </w:p>
    <w:sectPr w:rsidR="00EA0F2A" w:rsidRPr="002E0BDF"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51" w:rsidRDefault="00255A51">
      <w:r>
        <w:separator/>
      </w:r>
    </w:p>
  </w:endnote>
  <w:endnote w:type="continuationSeparator" w:id="0">
    <w:p w:rsidR="00255A51" w:rsidRDefault="0025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51" w:rsidRDefault="00255A51">
      <w:r>
        <w:separator/>
      </w:r>
    </w:p>
  </w:footnote>
  <w:footnote w:type="continuationSeparator" w:id="0">
    <w:p w:rsidR="00255A51" w:rsidRDefault="0025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038AB"/>
    <w:rsid w:val="0001751D"/>
    <w:rsid w:val="000545DC"/>
    <w:rsid w:val="00067B25"/>
    <w:rsid w:val="000773F6"/>
    <w:rsid w:val="00091B6A"/>
    <w:rsid w:val="000E7DCA"/>
    <w:rsid w:val="000F6569"/>
    <w:rsid w:val="000F65EB"/>
    <w:rsid w:val="0010097E"/>
    <w:rsid w:val="00126D5D"/>
    <w:rsid w:val="001272E3"/>
    <w:rsid w:val="001472E6"/>
    <w:rsid w:val="0015490C"/>
    <w:rsid w:val="00172665"/>
    <w:rsid w:val="0017664B"/>
    <w:rsid w:val="0018598D"/>
    <w:rsid w:val="00193C2E"/>
    <w:rsid w:val="001E5492"/>
    <w:rsid w:val="001F7F4B"/>
    <w:rsid w:val="002107A9"/>
    <w:rsid w:val="00232DFC"/>
    <w:rsid w:val="00241D0E"/>
    <w:rsid w:val="002478C2"/>
    <w:rsid w:val="00255A51"/>
    <w:rsid w:val="00261F51"/>
    <w:rsid w:val="0027058E"/>
    <w:rsid w:val="002771DD"/>
    <w:rsid w:val="00282A91"/>
    <w:rsid w:val="00287B2C"/>
    <w:rsid w:val="00297559"/>
    <w:rsid w:val="002E0BDF"/>
    <w:rsid w:val="00303FB4"/>
    <w:rsid w:val="00310DA8"/>
    <w:rsid w:val="0033103B"/>
    <w:rsid w:val="00353923"/>
    <w:rsid w:val="00366251"/>
    <w:rsid w:val="003667C6"/>
    <w:rsid w:val="00380970"/>
    <w:rsid w:val="003B3BE6"/>
    <w:rsid w:val="003C1BCE"/>
    <w:rsid w:val="003C349A"/>
    <w:rsid w:val="003D20F5"/>
    <w:rsid w:val="003D3E94"/>
    <w:rsid w:val="003D7548"/>
    <w:rsid w:val="004041C4"/>
    <w:rsid w:val="00410429"/>
    <w:rsid w:val="00425597"/>
    <w:rsid w:val="00434C5B"/>
    <w:rsid w:val="004365D1"/>
    <w:rsid w:val="00452CC4"/>
    <w:rsid w:val="00460676"/>
    <w:rsid w:val="004672E0"/>
    <w:rsid w:val="00471040"/>
    <w:rsid w:val="004759F9"/>
    <w:rsid w:val="0048513D"/>
    <w:rsid w:val="00497EB0"/>
    <w:rsid w:val="004B22DD"/>
    <w:rsid w:val="004B438B"/>
    <w:rsid w:val="004D6EAC"/>
    <w:rsid w:val="004E2644"/>
    <w:rsid w:val="004E2C38"/>
    <w:rsid w:val="004E425C"/>
    <w:rsid w:val="00503D59"/>
    <w:rsid w:val="00505188"/>
    <w:rsid w:val="00506C97"/>
    <w:rsid w:val="00512C7E"/>
    <w:rsid w:val="00526E7B"/>
    <w:rsid w:val="00534182"/>
    <w:rsid w:val="0053515B"/>
    <w:rsid w:val="00552629"/>
    <w:rsid w:val="00570497"/>
    <w:rsid w:val="005738CC"/>
    <w:rsid w:val="00574E2E"/>
    <w:rsid w:val="00577DDE"/>
    <w:rsid w:val="00587233"/>
    <w:rsid w:val="005A1E4F"/>
    <w:rsid w:val="005B7514"/>
    <w:rsid w:val="005C1C27"/>
    <w:rsid w:val="005C534E"/>
    <w:rsid w:val="005D26E1"/>
    <w:rsid w:val="005D45CF"/>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5661"/>
    <w:rsid w:val="00715B09"/>
    <w:rsid w:val="007272C3"/>
    <w:rsid w:val="00745DA5"/>
    <w:rsid w:val="00746835"/>
    <w:rsid w:val="00776F4D"/>
    <w:rsid w:val="00782D6B"/>
    <w:rsid w:val="00786276"/>
    <w:rsid w:val="0079419D"/>
    <w:rsid w:val="007A62A3"/>
    <w:rsid w:val="007E41A3"/>
    <w:rsid w:val="00805925"/>
    <w:rsid w:val="0081541E"/>
    <w:rsid w:val="008322C8"/>
    <w:rsid w:val="008529E2"/>
    <w:rsid w:val="008773A2"/>
    <w:rsid w:val="008A2A99"/>
    <w:rsid w:val="008A7925"/>
    <w:rsid w:val="008B3340"/>
    <w:rsid w:val="008D6E8E"/>
    <w:rsid w:val="008F0C56"/>
    <w:rsid w:val="0090100D"/>
    <w:rsid w:val="00901710"/>
    <w:rsid w:val="00903E50"/>
    <w:rsid w:val="00913252"/>
    <w:rsid w:val="00917FB9"/>
    <w:rsid w:val="0092542B"/>
    <w:rsid w:val="009607C6"/>
    <w:rsid w:val="009627F1"/>
    <w:rsid w:val="00964003"/>
    <w:rsid w:val="0097380A"/>
    <w:rsid w:val="00973E3E"/>
    <w:rsid w:val="0097580F"/>
    <w:rsid w:val="00984551"/>
    <w:rsid w:val="009906DA"/>
    <w:rsid w:val="009A0BC3"/>
    <w:rsid w:val="009A4284"/>
    <w:rsid w:val="009B381E"/>
    <w:rsid w:val="009B4551"/>
    <w:rsid w:val="009E353E"/>
    <w:rsid w:val="00A03397"/>
    <w:rsid w:val="00A12E49"/>
    <w:rsid w:val="00A13EFC"/>
    <w:rsid w:val="00A2420F"/>
    <w:rsid w:val="00A24D58"/>
    <w:rsid w:val="00A302E3"/>
    <w:rsid w:val="00A362DA"/>
    <w:rsid w:val="00A455E8"/>
    <w:rsid w:val="00A477FF"/>
    <w:rsid w:val="00A514C1"/>
    <w:rsid w:val="00A51B05"/>
    <w:rsid w:val="00A62213"/>
    <w:rsid w:val="00A71B48"/>
    <w:rsid w:val="00A74693"/>
    <w:rsid w:val="00A830B0"/>
    <w:rsid w:val="00AA3C5C"/>
    <w:rsid w:val="00AA6F96"/>
    <w:rsid w:val="00AB29E1"/>
    <w:rsid w:val="00AB4189"/>
    <w:rsid w:val="00AC7EC1"/>
    <w:rsid w:val="00AD5BC4"/>
    <w:rsid w:val="00AF5530"/>
    <w:rsid w:val="00B067E5"/>
    <w:rsid w:val="00B1420C"/>
    <w:rsid w:val="00B15DEF"/>
    <w:rsid w:val="00B24377"/>
    <w:rsid w:val="00B50EAE"/>
    <w:rsid w:val="00B56A06"/>
    <w:rsid w:val="00B60C5D"/>
    <w:rsid w:val="00B725BD"/>
    <w:rsid w:val="00B7741E"/>
    <w:rsid w:val="00B8033F"/>
    <w:rsid w:val="00B84309"/>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08A1"/>
    <w:rsid w:val="00D069A4"/>
    <w:rsid w:val="00D06A22"/>
    <w:rsid w:val="00D25D58"/>
    <w:rsid w:val="00D379B7"/>
    <w:rsid w:val="00D663E8"/>
    <w:rsid w:val="00D70872"/>
    <w:rsid w:val="00D77A02"/>
    <w:rsid w:val="00D8031C"/>
    <w:rsid w:val="00D85E59"/>
    <w:rsid w:val="00D952F3"/>
    <w:rsid w:val="00DA30D8"/>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247DA"/>
    <w:rsid w:val="00E305CD"/>
    <w:rsid w:val="00E307BC"/>
    <w:rsid w:val="00E30E84"/>
    <w:rsid w:val="00E3561A"/>
    <w:rsid w:val="00E43B0A"/>
    <w:rsid w:val="00E534C9"/>
    <w:rsid w:val="00E56BD4"/>
    <w:rsid w:val="00E6380E"/>
    <w:rsid w:val="00E937B7"/>
    <w:rsid w:val="00E976DD"/>
    <w:rsid w:val="00EA0F2A"/>
    <w:rsid w:val="00EA572C"/>
    <w:rsid w:val="00EB25A0"/>
    <w:rsid w:val="00EB4019"/>
    <w:rsid w:val="00F06025"/>
    <w:rsid w:val="00F12B4C"/>
    <w:rsid w:val="00F17B7C"/>
    <w:rsid w:val="00F21A2F"/>
    <w:rsid w:val="00F21F89"/>
    <w:rsid w:val="00F36CCA"/>
    <w:rsid w:val="00F41868"/>
    <w:rsid w:val="00F448ED"/>
    <w:rsid w:val="00F54CB9"/>
    <w:rsid w:val="00F637BB"/>
    <w:rsid w:val="00F65C54"/>
    <w:rsid w:val="00F84383"/>
    <w:rsid w:val="00F84BA2"/>
    <w:rsid w:val="00F84F14"/>
    <w:rsid w:val="00F855F0"/>
    <w:rsid w:val="00F936AA"/>
    <w:rsid w:val="00F9778B"/>
    <w:rsid w:val="00FD047D"/>
    <w:rsid w:val="00FD2D54"/>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EE310"/>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74E2E"/>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 w:id="803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1</Pages>
  <Words>263</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Daniel Furxer</cp:lastModifiedBy>
  <cp:revision>3</cp:revision>
  <cp:lastPrinted>2021-10-25T12:58:00Z</cp:lastPrinted>
  <dcterms:created xsi:type="dcterms:W3CDTF">2022-06-30T08:54:00Z</dcterms:created>
  <dcterms:modified xsi:type="dcterms:W3CDTF">2022-07-01T08:04:00Z</dcterms:modified>
</cp:coreProperties>
</file>