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C8" w:rsidRPr="00DD68C8" w:rsidRDefault="00DD68C8" w:rsidP="005E595E">
      <w:pPr>
        <w:spacing w:after="0"/>
        <w:rPr>
          <w:b/>
          <w:sz w:val="32"/>
          <w:szCs w:val="36"/>
        </w:rPr>
      </w:pPr>
      <w:r w:rsidRPr="005E595E">
        <w:rPr>
          <w:b/>
          <w:sz w:val="32"/>
          <w:szCs w:val="36"/>
        </w:rPr>
        <w:t>Fragebogen</w:t>
      </w:r>
      <w:r w:rsidRPr="00DD68C8">
        <w:rPr>
          <w:b/>
          <w:sz w:val="32"/>
          <w:szCs w:val="36"/>
        </w:rPr>
        <w:t xml:space="preserve"> </w:t>
      </w:r>
      <w:r w:rsidRPr="00DD68C8">
        <w:rPr>
          <w:b/>
          <w:i/>
          <w:sz w:val="32"/>
          <w:szCs w:val="36"/>
        </w:rPr>
        <w:t>Vorarlberger Barockbaumeister</w:t>
      </w:r>
    </w:p>
    <w:p w:rsidR="00DD68C8" w:rsidRDefault="00DD68C8" w:rsidP="00DD68C8">
      <w:pPr>
        <w:spacing w:after="0"/>
      </w:pPr>
    </w:p>
    <w:p w:rsidR="00DD68C8" w:rsidRPr="00D81EF6" w:rsidRDefault="00DD68C8" w:rsidP="00DD68C8">
      <w:pPr>
        <w:spacing w:after="0"/>
        <w:rPr>
          <w:b/>
        </w:rPr>
      </w:pPr>
      <w:r w:rsidRPr="00D81EF6">
        <w:rPr>
          <w:b/>
        </w:rPr>
        <w:t>Institution:</w:t>
      </w:r>
    </w:p>
    <w:p w:rsidR="00DD68C8" w:rsidRPr="00D81EF6" w:rsidRDefault="00DD68C8" w:rsidP="00DD68C8">
      <w:pPr>
        <w:spacing w:after="0"/>
        <w:rPr>
          <w:b/>
        </w:rPr>
      </w:pPr>
      <w:r w:rsidRPr="00D81EF6">
        <w:rPr>
          <w:b/>
        </w:rPr>
        <w:t>Ansprechperson:</w:t>
      </w:r>
    </w:p>
    <w:p w:rsidR="00DD68C8" w:rsidRDefault="00DD68C8" w:rsidP="00DD68C8">
      <w:pPr>
        <w:spacing w:after="0"/>
      </w:pPr>
    </w:p>
    <w:p w:rsidR="00DD68C8" w:rsidRDefault="00DD68C8" w:rsidP="00DD68C8">
      <w:pPr>
        <w:pStyle w:val="Listenabsatz"/>
        <w:numPr>
          <w:ilvl w:val="0"/>
          <w:numId w:val="1"/>
        </w:numPr>
      </w:pPr>
      <w:r>
        <w:t xml:space="preserve">Wird in Ihrer Institution über Barockbaumeister und ihr Umfeld geforscht? </w:t>
      </w:r>
    </w:p>
    <w:p w:rsidR="00DD68C8" w:rsidRDefault="00DD68C8" w:rsidP="00DD68C8">
      <w:pPr>
        <w:pStyle w:val="Listenabsatz"/>
        <w:ind w:left="360"/>
      </w:pPr>
      <w:r>
        <w:t>Wenn ja, aus welchem Anlass?</w:t>
      </w:r>
    </w:p>
    <w:p w:rsidR="00DD68C8" w:rsidRDefault="00DD68C8" w:rsidP="00DD68C8">
      <w:pPr>
        <w:pStyle w:val="Listenabsatz"/>
        <w:ind w:left="360"/>
      </w:pPr>
    </w:p>
    <w:p w:rsidR="00DD68C8" w:rsidRDefault="00DD68C8" w:rsidP="00DD68C8">
      <w:pPr>
        <w:pStyle w:val="Listenabsatz"/>
        <w:numPr>
          <w:ilvl w:val="0"/>
          <w:numId w:val="1"/>
        </w:numPr>
      </w:pPr>
      <w:r>
        <w:t>Wer forscht innerhalb oder außerhalb Ihrer Institution über barocke Architektur und/oder die Sozialgeschichte der Handwerker?</w:t>
      </w:r>
    </w:p>
    <w:p w:rsidR="00DD68C8" w:rsidRDefault="00DD68C8" w:rsidP="00DD68C8">
      <w:pPr>
        <w:pStyle w:val="Listenabsatz"/>
        <w:ind w:left="360"/>
      </w:pPr>
    </w:p>
    <w:p w:rsidR="00DD68C8" w:rsidRDefault="00DD68C8" w:rsidP="00DD68C8">
      <w:pPr>
        <w:pStyle w:val="Listenabsatz"/>
        <w:numPr>
          <w:ilvl w:val="0"/>
          <w:numId w:val="1"/>
        </w:numPr>
      </w:pPr>
      <w:r>
        <w:t>Gibt es an Ihrer Institution laufende Projekte zum Thema Barock?</w:t>
      </w:r>
      <w:r w:rsidRPr="00844E94">
        <w:t xml:space="preserve"> </w:t>
      </w:r>
    </w:p>
    <w:p w:rsidR="00DD68C8" w:rsidRDefault="00DD68C8" w:rsidP="00DD68C8">
      <w:pPr>
        <w:pStyle w:val="Listenabsatz"/>
        <w:ind w:left="360"/>
      </w:pPr>
      <w:r>
        <w:t>Wenn ja, welche?</w:t>
      </w:r>
    </w:p>
    <w:p w:rsidR="00DD68C8" w:rsidRDefault="00DD68C8" w:rsidP="00DD68C8">
      <w:pPr>
        <w:pStyle w:val="Listenabsatz"/>
      </w:pPr>
    </w:p>
    <w:p w:rsidR="00DD68C8" w:rsidRDefault="00DD68C8" w:rsidP="00DD68C8">
      <w:pPr>
        <w:pStyle w:val="Listenabsatz"/>
        <w:numPr>
          <w:ilvl w:val="0"/>
          <w:numId w:val="1"/>
        </w:numPr>
      </w:pPr>
      <w:r>
        <w:t>Betreiben Sie Vermittlungsprogramme zum Thema Barock?</w:t>
      </w:r>
    </w:p>
    <w:p w:rsidR="00DD68C8" w:rsidRDefault="00DD68C8" w:rsidP="00DD68C8">
      <w:pPr>
        <w:pStyle w:val="Listenabsatz"/>
      </w:pPr>
    </w:p>
    <w:p w:rsidR="00DD68C8" w:rsidRDefault="00DD68C8" w:rsidP="00DD68C8">
      <w:pPr>
        <w:pStyle w:val="Listenabsatz"/>
        <w:numPr>
          <w:ilvl w:val="0"/>
          <w:numId w:val="1"/>
        </w:numPr>
      </w:pPr>
      <w:r>
        <w:t>Haben Sie sich schon einmal mit den Vorarlberger Barockbaumeistern auseinandergesetzt? Wenn ja, in welchem Kontext?</w:t>
      </w:r>
    </w:p>
    <w:p w:rsidR="00DD68C8" w:rsidRDefault="00DD68C8" w:rsidP="00DD68C8">
      <w:pPr>
        <w:pStyle w:val="Listenabsatz"/>
      </w:pPr>
    </w:p>
    <w:p w:rsidR="00DD68C8" w:rsidRDefault="00DD68C8" w:rsidP="00DD68C8">
      <w:pPr>
        <w:pStyle w:val="Listenabsatz"/>
        <w:numPr>
          <w:ilvl w:val="0"/>
          <w:numId w:val="1"/>
        </w:numPr>
      </w:pPr>
      <w:r>
        <w:t>Befinden sich Dokumente, Autographen, Objekte, Kunstwerke, Pläne etc. von Vorarlberger Barockbaumeistern in Ihrem Archiv?</w:t>
      </w:r>
    </w:p>
    <w:p w:rsidR="00DD68C8" w:rsidRDefault="00DD68C8" w:rsidP="00DD68C8">
      <w:pPr>
        <w:pStyle w:val="Listenabsatz"/>
        <w:ind w:left="360"/>
      </w:pPr>
      <w:r>
        <w:t>Wenn ja, welche?</w:t>
      </w:r>
    </w:p>
    <w:p w:rsidR="00DD68C8" w:rsidRDefault="00DD68C8" w:rsidP="00DD68C8">
      <w:pPr>
        <w:pStyle w:val="Listenabsatz"/>
        <w:ind w:left="360"/>
      </w:pPr>
    </w:p>
    <w:p w:rsidR="00DD68C8" w:rsidRDefault="00DD68C8" w:rsidP="00DD68C8">
      <w:pPr>
        <w:pStyle w:val="Listenabsatz"/>
        <w:numPr>
          <w:ilvl w:val="0"/>
          <w:numId w:val="1"/>
        </w:numPr>
      </w:pPr>
      <w:r>
        <w:t xml:space="preserve">Würden Sie uns genannte Objekte (z.B. als </w:t>
      </w:r>
      <w:proofErr w:type="spellStart"/>
      <w:r>
        <w:t>Digitalisat</w:t>
      </w:r>
      <w:proofErr w:type="spellEnd"/>
      <w:r>
        <w:t>) für Forschungszwecke zur Verfügung stellen?</w:t>
      </w:r>
    </w:p>
    <w:p w:rsidR="00DD68C8" w:rsidRDefault="00DD68C8" w:rsidP="00DD68C8">
      <w:pPr>
        <w:pStyle w:val="Listenabsatz"/>
        <w:ind w:left="360"/>
      </w:pPr>
    </w:p>
    <w:p w:rsidR="00DD68C8" w:rsidRDefault="00DD68C8" w:rsidP="00DD68C8">
      <w:pPr>
        <w:pStyle w:val="Listenabsatz"/>
        <w:numPr>
          <w:ilvl w:val="0"/>
          <w:numId w:val="1"/>
        </w:numPr>
      </w:pPr>
      <w:r>
        <w:t>Gibt es in Ihrer Stadt oder Umgebung ein Bauwerk, an dem Vorarlberger Barockbaumeister mitgewirkt haben?</w:t>
      </w:r>
    </w:p>
    <w:p w:rsidR="00DD68C8" w:rsidRDefault="00DD68C8" w:rsidP="00DD68C8">
      <w:pPr>
        <w:pStyle w:val="Listenabsatz"/>
        <w:ind w:left="360"/>
      </w:pPr>
      <w:r>
        <w:t xml:space="preserve">Wenn ja, welches? </w:t>
      </w:r>
    </w:p>
    <w:p w:rsidR="00DD68C8" w:rsidRDefault="00DD68C8" w:rsidP="00DD68C8">
      <w:pPr>
        <w:pStyle w:val="Listenabsatz"/>
        <w:ind w:left="360"/>
      </w:pPr>
    </w:p>
    <w:p w:rsidR="00DD68C8" w:rsidRDefault="00DD68C8" w:rsidP="00DD68C8">
      <w:pPr>
        <w:pStyle w:val="Listenabsatz"/>
        <w:numPr>
          <w:ilvl w:val="0"/>
          <w:numId w:val="1"/>
        </w:numPr>
      </w:pPr>
      <w:r>
        <w:t>Wurde das Bauwerk bereits erforscht/ restauriert/ unter Denkmalschutz gestellt?</w:t>
      </w:r>
    </w:p>
    <w:p w:rsidR="00DD68C8" w:rsidRDefault="00DD68C8" w:rsidP="00DD68C8">
      <w:pPr>
        <w:pStyle w:val="Listenabsatz"/>
        <w:ind w:left="360"/>
      </w:pPr>
    </w:p>
    <w:p w:rsidR="00DD68C8" w:rsidRDefault="00DD68C8" w:rsidP="00DD68C8">
      <w:pPr>
        <w:pStyle w:val="Listenabsatz"/>
        <w:numPr>
          <w:ilvl w:val="0"/>
          <w:numId w:val="1"/>
        </w:numPr>
      </w:pPr>
      <w:r>
        <w:t xml:space="preserve">Haben die Vorarlberger Barockbaumeister sich auch auf andere Bereiche Ihrer Region ausgewirkt? Z.B. Handel, Ausbildung, Sozialgeschichte, … </w:t>
      </w:r>
    </w:p>
    <w:p w:rsidR="00DD68C8" w:rsidRDefault="00DD68C8" w:rsidP="00DD68C8">
      <w:pPr>
        <w:pStyle w:val="Listenabsatz"/>
        <w:ind w:left="360"/>
      </w:pPr>
    </w:p>
    <w:p w:rsidR="00DD68C8" w:rsidRDefault="00DD68C8" w:rsidP="00DD68C8">
      <w:pPr>
        <w:pStyle w:val="Listenabsatz"/>
        <w:numPr>
          <w:ilvl w:val="0"/>
          <w:numId w:val="1"/>
        </w:numPr>
      </w:pPr>
      <w:r>
        <w:t xml:space="preserve">Gibt es Interesse an einer Kooperation mit dem </w:t>
      </w:r>
      <w:proofErr w:type="spellStart"/>
      <w:r>
        <w:t>vorarlberg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und weiteren musealen Einrichtungen im Land Vorarlberg zum Forschungsschwerpunkt Vorarlberger Barockbaumeister?</w:t>
      </w:r>
    </w:p>
    <w:p w:rsidR="00DD68C8" w:rsidRDefault="00DD68C8" w:rsidP="00DD68C8">
      <w:pPr>
        <w:pStyle w:val="Listenabsatz"/>
      </w:pPr>
    </w:p>
    <w:p w:rsidR="00C24797" w:rsidRPr="00DD68C8" w:rsidRDefault="00DD68C8" w:rsidP="00017F2B">
      <w:pPr>
        <w:pStyle w:val="Listenabsatz"/>
        <w:numPr>
          <w:ilvl w:val="0"/>
          <w:numId w:val="1"/>
        </w:numPr>
      </w:pPr>
      <w:r>
        <w:t>Sind Sie bereits Teil einer Kooperation / Forschungsgemeinschaft mit Schwerpunkt Barock?</w:t>
      </w:r>
      <w:r w:rsidR="00593E6E">
        <w:t xml:space="preserve"> Wenn ja, bei welcher</w:t>
      </w:r>
      <w:bookmarkStart w:id="0" w:name="_GoBack"/>
      <w:bookmarkEnd w:id="0"/>
      <w:r w:rsidR="00593E6E">
        <w:t>?</w:t>
      </w:r>
    </w:p>
    <w:sectPr w:rsidR="00C24797" w:rsidRPr="00DD68C8" w:rsidSect="0018598D">
      <w:headerReference w:type="default" r:id="rId7"/>
      <w:pgSz w:w="11906" w:h="16838"/>
      <w:pgMar w:top="3055" w:right="2366" w:bottom="1438" w:left="1417" w:header="16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C8" w:rsidRDefault="00DD68C8">
      <w:r>
        <w:separator/>
      </w:r>
    </w:p>
  </w:endnote>
  <w:endnote w:type="continuationSeparator" w:id="0">
    <w:p w:rsidR="00DD68C8" w:rsidRDefault="00DD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C8" w:rsidRDefault="00DD68C8">
      <w:r>
        <w:separator/>
      </w:r>
    </w:p>
  </w:footnote>
  <w:footnote w:type="continuationSeparator" w:id="0">
    <w:p w:rsidR="00DD68C8" w:rsidRDefault="00DD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97" w:rsidRDefault="00DD68C8">
    <w:pPr>
      <w:pStyle w:val="Kopfzeile"/>
    </w:pPr>
    <w:r>
      <w:rPr>
        <w:noProof/>
        <w:lang w:eastAsia="de-DE"/>
      </w:rPr>
      <w:drawing>
        <wp:inline distT="0" distB="0" distL="0" distR="0">
          <wp:extent cx="2800350" cy="5524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6032D"/>
    <w:multiLevelType w:val="hybridMultilevel"/>
    <w:tmpl w:val="DF58AC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C8"/>
    <w:rsid w:val="0001751D"/>
    <w:rsid w:val="000545DC"/>
    <w:rsid w:val="00067B25"/>
    <w:rsid w:val="000773F6"/>
    <w:rsid w:val="000E7DCA"/>
    <w:rsid w:val="0010097E"/>
    <w:rsid w:val="00126D5D"/>
    <w:rsid w:val="001272E3"/>
    <w:rsid w:val="001472E6"/>
    <w:rsid w:val="00172665"/>
    <w:rsid w:val="0017664B"/>
    <w:rsid w:val="0018598D"/>
    <w:rsid w:val="001E5492"/>
    <w:rsid w:val="001F7F4B"/>
    <w:rsid w:val="002107A9"/>
    <w:rsid w:val="00232DFC"/>
    <w:rsid w:val="002478C2"/>
    <w:rsid w:val="0027058E"/>
    <w:rsid w:val="002771DD"/>
    <w:rsid w:val="00282A91"/>
    <w:rsid w:val="00287B2C"/>
    <w:rsid w:val="00297559"/>
    <w:rsid w:val="00310DA8"/>
    <w:rsid w:val="0033103B"/>
    <w:rsid w:val="00380970"/>
    <w:rsid w:val="003B3BE6"/>
    <w:rsid w:val="003C1BCE"/>
    <w:rsid w:val="003C349A"/>
    <w:rsid w:val="003D3E94"/>
    <w:rsid w:val="003D7548"/>
    <w:rsid w:val="004041C4"/>
    <w:rsid w:val="00410429"/>
    <w:rsid w:val="00425597"/>
    <w:rsid w:val="00452CC4"/>
    <w:rsid w:val="00460676"/>
    <w:rsid w:val="004672E0"/>
    <w:rsid w:val="00471040"/>
    <w:rsid w:val="004B22DD"/>
    <w:rsid w:val="004B438B"/>
    <w:rsid w:val="004D6EAC"/>
    <w:rsid w:val="004E2644"/>
    <w:rsid w:val="004E425C"/>
    <w:rsid w:val="00503D59"/>
    <w:rsid w:val="00505188"/>
    <w:rsid w:val="00506C97"/>
    <w:rsid w:val="00512C7E"/>
    <w:rsid w:val="00526E7B"/>
    <w:rsid w:val="00534182"/>
    <w:rsid w:val="0053515B"/>
    <w:rsid w:val="00552629"/>
    <w:rsid w:val="00570497"/>
    <w:rsid w:val="005738CC"/>
    <w:rsid w:val="00577DDE"/>
    <w:rsid w:val="00587233"/>
    <w:rsid w:val="00593E6E"/>
    <w:rsid w:val="005A1E4F"/>
    <w:rsid w:val="005B7514"/>
    <w:rsid w:val="005E595E"/>
    <w:rsid w:val="00641F13"/>
    <w:rsid w:val="00645A2C"/>
    <w:rsid w:val="00692C81"/>
    <w:rsid w:val="00695CBE"/>
    <w:rsid w:val="006A6FFF"/>
    <w:rsid w:val="006B1C76"/>
    <w:rsid w:val="006B3822"/>
    <w:rsid w:val="006B6624"/>
    <w:rsid w:val="006C18F3"/>
    <w:rsid w:val="006C1EA4"/>
    <w:rsid w:val="006C643F"/>
    <w:rsid w:val="006E7F08"/>
    <w:rsid w:val="00705661"/>
    <w:rsid w:val="00745DA5"/>
    <w:rsid w:val="00776F4D"/>
    <w:rsid w:val="0079419D"/>
    <w:rsid w:val="007A62A3"/>
    <w:rsid w:val="00805925"/>
    <w:rsid w:val="008322C8"/>
    <w:rsid w:val="008529E2"/>
    <w:rsid w:val="008773A2"/>
    <w:rsid w:val="008A2A99"/>
    <w:rsid w:val="008A7925"/>
    <w:rsid w:val="008D6E8E"/>
    <w:rsid w:val="008F0C56"/>
    <w:rsid w:val="0090100D"/>
    <w:rsid w:val="00903E50"/>
    <w:rsid w:val="0092542B"/>
    <w:rsid w:val="009607C6"/>
    <w:rsid w:val="009627F1"/>
    <w:rsid w:val="00964003"/>
    <w:rsid w:val="0097380A"/>
    <w:rsid w:val="00973E3E"/>
    <w:rsid w:val="0097580F"/>
    <w:rsid w:val="00984551"/>
    <w:rsid w:val="009906DA"/>
    <w:rsid w:val="009A4284"/>
    <w:rsid w:val="009B381E"/>
    <w:rsid w:val="009B4551"/>
    <w:rsid w:val="00A03397"/>
    <w:rsid w:val="00A13EFC"/>
    <w:rsid w:val="00A24D58"/>
    <w:rsid w:val="00A302E3"/>
    <w:rsid w:val="00A362DA"/>
    <w:rsid w:val="00A477FF"/>
    <w:rsid w:val="00A514C1"/>
    <w:rsid w:val="00A51B05"/>
    <w:rsid w:val="00A71B48"/>
    <w:rsid w:val="00A830B0"/>
    <w:rsid w:val="00AA3C5C"/>
    <w:rsid w:val="00AA6F96"/>
    <w:rsid w:val="00AB29E1"/>
    <w:rsid w:val="00AB4189"/>
    <w:rsid w:val="00AC7EC1"/>
    <w:rsid w:val="00AD5BC4"/>
    <w:rsid w:val="00B067E5"/>
    <w:rsid w:val="00B1420C"/>
    <w:rsid w:val="00B24377"/>
    <w:rsid w:val="00B60C5D"/>
    <w:rsid w:val="00B725BD"/>
    <w:rsid w:val="00B7741E"/>
    <w:rsid w:val="00B8033F"/>
    <w:rsid w:val="00B86BE0"/>
    <w:rsid w:val="00B96187"/>
    <w:rsid w:val="00BB20BA"/>
    <w:rsid w:val="00BC2EC5"/>
    <w:rsid w:val="00BD746A"/>
    <w:rsid w:val="00BF2955"/>
    <w:rsid w:val="00BF4EE7"/>
    <w:rsid w:val="00C06D39"/>
    <w:rsid w:val="00C15DD3"/>
    <w:rsid w:val="00C17E20"/>
    <w:rsid w:val="00C21E11"/>
    <w:rsid w:val="00C22E54"/>
    <w:rsid w:val="00C24797"/>
    <w:rsid w:val="00C54D21"/>
    <w:rsid w:val="00C83934"/>
    <w:rsid w:val="00CA2A95"/>
    <w:rsid w:val="00CB66CF"/>
    <w:rsid w:val="00CC3C0B"/>
    <w:rsid w:val="00CC7B7A"/>
    <w:rsid w:val="00CF2970"/>
    <w:rsid w:val="00D069A4"/>
    <w:rsid w:val="00D06A22"/>
    <w:rsid w:val="00D379B7"/>
    <w:rsid w:val="00D70872"/>
    <w:rsid w:val="00D77A02"/>
    <w:rsid w:val="00D85E59"/>
    <w:rsid w:val="00D952F3"/>
    <w:rsid w:val="00DB10D4"/>
    <w:rsid w:val="00DB2013"/>
    <w:rsid w:val="00DB2728"/>
    <w:rsid w:val="00DB4161"/>
    <w:rsid w:val="00DB7554"/>
    <w:rsid w:val="00DC3C6C"/>
    <w:rsid w:val="00DC7B8D"/>
    <w:rsid w:val="00DD68C8"/>
    <w:rsid w:val="00DE6219"/>
    <w:rsid w:val="00E02CCF"/>
    <w:rsid w:val="00E0546C"/>
    <w:rsid w:val="00E14CE1"/>
    <w:rsid w:val="00E16D47"/>
    <w:rsid w:val="00E234CA"/>
    <w:rsid w:val="00E305CD"/>
    <w:rsid w:val="00E307BC"/>
    <w:rsid w:val="00E30E84"/>
    <w:rsid w:val="00E3561A"/>
    <w:rsid w:val="00E43B0A"/>
    <w:rsid w:val="00E534C9"/>
    <w:rsid w:val="00E56BD4"/>
    <w:rsid w:val="00E6380E"/>
    <w:rsid w:val="00E85C8B"/>
    <w:rsid w:val="00E976DD"/>
    <w:rsid w:val="00EA572C"/>
    <w:rsid w:val="00EB25A0"/>
    <w:rsid w:val="00F12B4C"/>
    <w:rsid w:val="00F17B7C"/>
    <w:rsid w:val="00F21A2F"/>
    <w:rsid w:val="00F21F89"/>
    <w:rsid w:val="00F36CCA"/>
    <w:rsid w:val="00F448ED"/>
    <w:rsid w:val="00F54CB9"/>
    <w:rsid w:val="00F84383"/>
    <w:rsid w:val="00F84BA2"/>
    <w:rsid w:val="00F84F14"/>
    <w:rsid w:val="00F855F0"/>
    <w:rsid w:val="00F9778B"/>
    <w:rsid w:val="00FD047D"/>
    <w:rsid w:val="00FD623C"/>
    <w:rsid w:val="00FE795A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1CA10C"/>
  <w15:chartTrackingRefBased/>
  <w15:docId w15:val="{9BCA027D-1500-4634-8D9C-933F735E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68C8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D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3%20vorarlberg%20museum\98%20Vorlagen\VM%20Dokument%20mit%20Logo%20ohne%20Firmenangab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VM Dokument mit Logo ohne Firmenangaben</Template>
  <TotalTime>0</TotalTime>
  <Pages>1</Pages>
  <Words>191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Anna Bertle</dc:creator>
  <cp:keywords/>
  <cp:lastModifiedBy>Anna Bertle</cp:lastModifiedBy>
  <cp:revision>5</cp:revision>
  <cp:lastPrinted>2013-01-18T07:50:00Z</cp:lastPrinted>
  <dcterms:created xsi:type="dcterms:W3CDTF">2021-11-12T13:01:00Z</dcterms:created>
  <dcterms:modified xsi:type="dcterms:W3CDTF">2021-11-22T08:31:00Z</dcterms:modified>
</cp:coreProperties>
</file>