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95" w:rsidRDefault="00702D95" w:rsidP="00702D95">
      <w:pPr>
        <w:pStyle w:val="KeinLeerraum"/>
        <w:rPr>
          <w:rFonts w:ascii="Arial" w:hAnsi="Arial" w:cs="Arial"/>
          <w:bCs/>
        </w:rPr>
      </w:pPr>
      <w:r>
        <w:rPr>
          <w:rFonts w:ascii="Arial" w:hAnsi="Arial" w:cs="Arial"/>
          <w:bCs/>
        </w:rPr>
        <w:t>Medieninformation, 22. April 2022</w:t>
      </w:r>
    </w:p>
    <w:p w:rsidR="00702D95" w:rsidRPr="00702D95" w:rsidRDefault="00702D95" w:rsidP="00702D95">
      <w:pPr>
        <w:pStyle w:val="KeinLeerraum"/>
        <w:rPr>
          <w:rFonts w:ascii="Arial" w:hAnsi="Arial" w:cs="Arial"/>
          <w:bCs/>
        </w:rPr>
      </w:pPr>
    </w:p>
    <w:p w:rsidR="007D2ADF" w:rsidRPr="007D2ADF" w:rsidRDefault="007D2ADF" w:rsidP="00702D95">
      <w:pPr>
        <w:pStyle w:val="KeinLeerraum"/>
        <w:rPr>
          <w:rFonts w:ascii="Arial" w:hAnsi="Arial" w:cs="Arial"/>
          <w:b/>
          <w:bCs/>
        </w:rPr>
      </w:pPr>
      <w:r w:rsidRPr="007D2ADF">
        <w:rPr>
          <w:rFonts w:ascii="Arial" w:hAnsi="Arial" w:cs="Arial"/>
          <w:b/>
          <w:bCs/>
        </w:rPr>
        <w:t>Kundeyt Şurdum: Präsentation von Werkausgabe und Nachlass des türkischen Dichters</w:t>
      </w:r>
    </w:p>
    <w:p w:rsidR="007D2ADF" w:rsidRDefault="007D2ADF" w:rsidP="00702D95">
      <w:pPr>
        <w:pStyle w:val="KeinLeerraum"/>
        <w:rPr>
          <w:rFonts w:ascii="Arial" w:hAnsi="Arial" w:cs="Arial"/>
          <w:bCs/>
        </w:rPr>
      </w:pPr>
    </w:p>
    <w:p w:rsidR="007D2ADF" w:rsidRPr="003A5033" w:rsidRDefault="007D2ADF" w:rsidP="00702D95">
      <w:pPr>
        <w:pStyle w:val="KeinLeerraum"/>
        <w:rPr>
          <w:rFonts w:ascii="Arial" w:hAnsi="Arial" w:cs="Arial"/>
          <w:bCs/>
          <w:i/>
        </w:rPr>
      </w:pPr>
      <w:r w:rsidRPr="003A5033">
        <w:rPr>
          <w:rFonts w:ascii="Arial" w:hAnsi="Arial" w:cs="Arial"/>
          <w:bCs/>
          <w:i/>
        </w:rPr>
        <w:t>Kundeyt Şurdum (1937–20</w:t>
      </w:r>
      <w:r w:rsidR="0031438E">
        <w:rPr>
          <w:rFonts w:ascii="Arial" w:hAnsi="Arial" w:cs="Arial"/>
          <w:bCs/>
          <w:i/>
        </w:rPr>
        <w:t>16) war Schriftsteller</w:t>
      </w:r>
      <w:r w:rsidRPr="003A5033">
        <w:rPr>
          <w:rFonts w:ascii="Arial" w:hAnsi="Arial" w:cs="Arial"/>
          <w:bCs/>
          <w:i/>
        </w:rPr>
        <w:t xml:space="preserve">, Lehrer, </w:t>
      </w:r>
      <w:r w:rsidR="00AD4C94">
        <w:rPr>
          <w:rFonts w:ascii="Arial" w:hAnsi="Arial" w:cs="Arial"/>
          <w:bCs/>
          <w:i/>
        </w:rPr>
        <w:t xml:space="preserve">Sozialarbeiter, </w:t>
      </w:r>
      <w:r w:rsidRPr="003A5033">
        <w:rPr>
          <w:rFonts w:ascii="Arial" w:hAnsi="Arial" w:cs="Arial"/>
          <w:bCs/>
          <w:i/>
        </w:rPr>
        <w:t>Journalist und Übersetzer</w:t>
      </w:r>
      <w:r w:rsidR="003A5033">
        <w:rPr>
          <w:rFonts w:ascii="Arial" w:hAnsi="Arial" w:cs="Arial"/>
          <w:bCs/>
          <w:i/>
        </w:rPr>
        <w:t xml:space="preserve">. Eine </w:t>
      </w:r>
      <w:r w:rsidRPr="003A5033">
        <w:rPr>
          <w:rFonts w:ascii="Arial" w:hAnsi="Arial" w:cs="Arial"/>
          <w:bCs/>
          <w:i/>
        </w:rPr>
        <w:t>fac</w:t>
      </w:r>
      <w:r w:rsidR="0031438E">
        <w:rPr>
          <w:rFonts w:ascii="Arial" w:hAnsi="Arial" w:cs="Arial"/>
          <w:bCs/>
          <w:i/>
        </w:rPr>
        <w:t>ettenreiche Persönlichkeit, der</w:t>
      </w:r>
      <w:r w:rsidRPr="003A5033">
        <w:rPr>
          <w:rFonts w:ascii="Arial" w:hAnsi="Arial" w:cs="Arial"/>
          <w:bCs/>
          <w:i/>
        </w:rPr>
        <w:t>en Stimme durch die sogenannte „Gastarbeitersendung“ im Hörfu</w:t>
      </w:r>
      <w:r w:rsidR="003A5033" w:rsidRPr="003A5033">
        <w:rPr>
          <w:rFonts w:ascii="Arial" w:hAnsi="Arial" w:cs="Arial"/>
          <w:bCs/>
          <w:i/>
        </w:rPr>
        <w:t>nk viele in Vorarlberg kannten. Durch die Initiative des vorarlberg museums kam sein Nachlass in den Besitz d</w:t>
      </w:r>
      <w:r w:rsidR="003A5033">
        <w:rPr>
          <w:rFonts w:ascii="Arial" w:hAnsi="Arial" w:cs="Arial"/>
          <w:bCs/>
          <w:i/>
        </w:rPr>
        <w:t>er öffentlichen Hand. Nun liegt</w:t>
      </w:r>
      <w:r w:rsidR="003A5033" w:rsidRPr="003A5033">
        <w:rPr>
          <w:rFonts w:ascii="Arial" w:hAnsi="Arial" w:cs="Arial"/>
          <w:bCs/>
          <w:i/>
        </w:rPr>
        <w:t xml:space="preserve"> eine Werkausgabe seiner literarischen Arbeiten vor</w:t>
      </w:r>
      <w:r w:rsidR="001C145C">
        <w:rPr>
          <w:rFonts w:ascii="Arial" w:hAnsi="Arial" w:cs="Arial"/>
          <w:bCs/>
          <w:i/>
        </w:rPr>
        <w:t>,</w:t>
      </w:r>
      <w:r w:rsidR="003A5033" w:rsidRPr="003A5033">
        <w:rPr>
          <w:rFonts w:ascii="Arial" w:hAnsi="Arial" w:cs="Arial"/>
          <w:bCs/>
          <w:i/>
        </w:rPr>
        <w:t xml:space="preserve"> und das vorarlberg museum erinnert dauerhaft in der Ausstellung </w:t>
      </w:r>
      <w:r w:rsidR="003A5033" w:rsidRPr="003A5033">
        <w:rPr>
          <w:rFonts w:ascii="Arial" w:hAnsi="Arial" w:cs="Arial"/>
          <w:bCs/>
        </w:rPr>
        <w:t>buchstäblich vorarlberg</w:t>
      </w:r>
      <w:r w:rsidR="003A5033" w:rsidRPr="003A5033">
        <w:rPr>
          <w:rFonts w:ascii="Arial" w:hAnsi="Arial" w:cs="Arial"/>
          <w:bCs/>
          <w:i/>
        </w:rPr>
        <w:t xml:space="preserve"> an</w:t>
      </w:r>
      <w:r w:rsidR="003A5033">
        <w:rPr>
          <w:rFonts w:ascii="Arial" w:hAnsi="Arial" w:cs="Arial"/>
          <w:bCs/>
          <w:i/>
        </w:rPr>
        <w:t xml:space="preserve"> das Leben eines außergewöhnlichen Mannes</w:t>
      </w:r>
      <w:r w:rsidR="003A5033" w:rsidRPr="003A5033">
        <w:rPr>
          <w:rFonts w:ascii="Arial" w:hAnsi="Arial" w:cs="Arial"/>
          <w:bCs/>
          <w:i/>
        </w:rPr>
        <w:t>.</w:t>
      </w:r>
      <w:r w:rsidR="003A5033">
        <w:rPr>
          <w:rFonts w:ascii="Arial" w:hAnsi="Arial" w:cs="Arial"/>
          <w:bCs/>
          <w:i/>
        </w:rPr>
        <w:t xml:space="preserve"> Das Museum und das </w:t>
      </w:r>
      <w:r w:rsidR="003A5033" w:rsidRPr="003A5033">
        <w:rPr>
          <w:rFonts w:ascii="Arial" w:hAnsi="Arial" w:cs="Arial"/>
          <w:bCs/>
          <w:i/>
        </w:rPr>
        <w:t xml:space="preserve">Franz-Michael-Felder-Archiv der Vorarlberger Landesbibliothek </w:t>
      </w:r>
      <w:r w:rsidR="003A5033">
        <w:rPr>
          <w:rFonts w:ascii="Arial" w:hAnsi="Arial" w:cs="Arial"/>
          <w:bCs/>
          <w:i/>
        </w:rPr>
        <w:t>präsentieren am</w:t>
      </w:r>
      <w:r w:rsidR="003A5033" w:rsidRPr="003A5033">
        <w:rPr>
          <w:rFonts w:ascii="Arial" w:hAnsi="Arial" w:cs="Arial"/>
          <w:bCs/>
          <w:i/>
        </w:rPr>
        <w:t xml:space="preserve"> </w:t>
      </w:r>
      <w:r w:rsidR="003A5033" w:rsidRPr="003A5033">
        <w:rPr>
          <w:rFonts w:ascii="Arial" w:hAnsi="Arial" w:cs="Arial"/>
          <w:b/>
          <w:bCs/>
          <w:i/>
        </w:rPr>
        <w:t>Mittwoch, 27. April um 19.00 Uhr</w:t>
      </w:r>
      <w:r w:rsidR="003A5033">
        <w:rPr>
          <w:rFonts w:ascii="Arial" w:hAnsi="Arial" w:cs="Arial"/>
          <w:bCs/>
          <w:i/>
        </w:rPr>
        <w:t xml:space="preserve"> </w:t>
      </w:r>
      <w:r w:rsidR="003A5033" w:rsidRPr="003A5033">
        <w:rPr>
          <w:rFonts w:ascii="Arial" w:hAnsi="Arial" w:cs="Arial"/>
          <w:bCs/>
          <w:i/>
        </w:rPr>
        <w:t xml:space="preserve">im vorarlberg museum </w:t>
      </w:r>
      <w:r w:rsidR="003A5033">
        <w:rPr>
          <w:rFonts w:ascii="Arial" w:hAnsi="Arial" w:cs="Arial"/>
          <w:bCs/>
          <w:i/>
        </w:rPr>
        <w:t xml:space="preserve">die neue Werkausgabe und den Nachlass. </w:t>
      </w:r>
      <w:r w:rsidR="003A5033" w:rsidRPr="003A5033">
        <w:rPr>
          <w:rFonts w:ascii="Arial" w:hAnsi="Arial" w:cs="Arial"/>
          <w:bCs/>
          <w:i/>
        </w:rPr>
        <w:t xml:space="preserve">Der Eintritt ist frei. </w:t>
      </w:r>
    </w:p>
    <w:p w:rsidR="007D2ADF" w:rsidRDefault="007D2ADF" w:rsidP="00702D95">
      <w:pPr>
        <w:pStyle w:val="KeinLeerraum"/>
        <w:rPr>
          <w:rFonts w:ascii="Arial" w:hAnsi="Arial" w:cs="Arial"/>
          <w:bCs/>
        </w:rPr>
      </w:pPr>
    </w:p>
    <w:p w:rsidR="001C145C" w:rsidRDefault="00702D95" w:rsidP="00702D95">
      <w:pPr>
        <w:pStyle w:val="KeinLeerraum"/>
        <w:rPr>
          <w:rFonts w:ascii="Arial" w:hAnsi="Arial" w:cs="Arial"/>
          <w:bCs/>
        </w:rPr>
      </w:pPr>
      <w:r w:rsidRPr="00702D95">
        <w:rPr>
          <w:rFonts w:ascii="Arial" w:hAnsi="Arial" w:cs="Arial"/>
          <w:bCs/>
        </w:rPr>
        <w:t>Kundeyt Şurdum stammt</w:t>
      </w:r>
      <w:r w:rsidR="001C145C">
        <w:rPr>
          <w:rFonts w:ascii="Arial" w:hAnsi="Arial" w:cs="Arial"/>
          <w:bCs/>
        </w:rPr>
        <w:t>e</w:t>
      </w:r>
      <w:r w:rsidRPr="00702D95">
        <w:rPr>
          <w:rFonts w:ascii="Arial" w:hAnsi="Arial" w:cs="Arial"/>
          <w:bCs/>
        </w:rPr>
        <w:t xml:space="preserve"> aus einer wohlhabenden tscherkessischen Familie</w:t>
      </w:r>
      <w:r w:rsidR="001C145C">
        <w:rPr>
          <w:rFonts w:ascii="Arial" w:hAnsi="Arial" w:cs="Arial"/>
          <w:bCs/>
        </w:rPr>
        <w:t>, maturierte am österreichischen St. Georgs-Kolleg</w:t>
      </w:r>
      <w:r w:rsidRPr="00702D95">
        <w:rPr>
          <w:rFonts w:ascii="Arial" w:hAnsi="Arial" w:cs="Arial"/>
          <w:bCs/>
        </w:rPr>
        <w:t xml:space="preserve"> in Istanbul</w:t>
      </w:r>
      <w:r w:rsidR="001C145C">
        <w:rPr>
          <w:rFonts w:ascii="Arial" w:hAnsi="Arial" w:cs="Arial"/>
          <w:bCs/>
        </w:rPr>
        <w:t xml:space="preserve"> und studierte anschließend</w:t>
      </w:r>
      <w:r w:rsidRPr="00702D95">
        <w:rPr>
          <w:rFonts w:ascii="Arial" w:hAnsi="Arial" w:cs="Arial"/>
          <w:bCs/>
        </w:rPr>
        <w:t xml:space="preserve"> Germanistik, Kunstgeschichte und Archäologie. 1971 wandert</w:t>
      </w:r>
      <w:r w:rsidR="001C145C">
        <w:rPr>
          <w:rFonts w:ascii="Arial" w:hAnsi="Arial" w:cs="Arial"/>
          <w:bCs/>
        </w:rPr>
        <w:t>e</w:t>
      </w:r>
      <w:r w:rsidRPr="00702D95">
        <w:rPr>
          <w:rFonts w:ascii="Arial" w:hAnsi="Arial" w:cs="Arial"/>
          <w:bCs/>
        </w:rPr>
        <w:t xml:space="preserve"> er aus der Türke</w:t>
      </w:r>
      <w:r w:rsidR="0031438E">
        <w:rPr>
          <w:rFonts w:ascii="Arial" w:hAnsi="Arial" w:cs="Arial"/>
          <w:bCs/>
        </w:rPr>
        <w:t>i nach Vorarlberg aus und traf</w:t>
      </w:r>
      <w:r w:rsidRPr="00702D95">
        <w:rPr>
          <w:rFonts w:ascii="Arial" w:hAnsi="Arial" w:cs="Arial"/>
          <w:bCs/>
        </w:rPr>
        <w:t xml:space="preserve"> dort auf rund 40.000 Landsleute – „Gastarbeiter“, wie man sie damals nannte. Für sie setzt</w:t>
      </w:r>
      <w:r w:rsidR="001C145C">
        <w:rPr>
          <w:rFonts w:ascii="Arial" w:hAnsi="Arial" w:cs="Arial"/>
          <w:bCs/>
        </w:rPr>
        <w:t>e</w:t>
      </w:r>
      <w:r w:rsidRPr="00702D95">
        <w:rPr>
          <w:rFonts w:ascii="Arial" w:hAnsi="Arial" w:cs="Arial"/>
          <w:bCs/>
        </w:rPr>
        <w:t xml:space="preserve"> er sich ein, gründet</w:t>
      </w:r>
      <w:r w:rsidR="001C145C">
        <w:rPr>
          <w:rFonts w:ascii="Arial" w:hAnsi="Arial" w:cs="Arial"/>
          <w:bCs/>
        </w:rPr>
        <w:t>e</w:t>
      </w:r>
      <w:r w:rsidRPr="00702D95">
        <w:rPr>
          <w:rFonts w:ascii="Arial" w:hAnsi="Arial" w:cs="Arial"/>
          <w:bCs/>
        </w:rPr>
        <w:t xml:space="preserve"> Zeitungen, arbeitet</w:t>
      </w:r>
      <w:r w:rsidR="001C145C">
        <w:rPr>
          <w:rFonts w:ascii="Arial" w:hAnsi="Arial" w:cs="Arial"/>
          <w:bCs/>
        </w:rPr>
        <w:t>e</w:t>
      </w:r>
      <w:r w:rsidRPr="00702D95">
        <w:rPr>
          <w:rFonts w:ascii="Arial" w:hAnsi="Arial" w:cs="Arial"/>
          <w:bCs/>
        </w:rPr>
        <w:t xml:space="preserve"> als Dolmetscher, unterrichtet</w:t>
      </w:r>
      <w:r w:rsidR="001C145C">
        <w:rPr>
          <w:rFonts w:ascii="Arial" w:hAnsi="Arial" w:cs="Arial"/>
          <w:bCs/>
        </w:rPr>
        <w:t>e</w:t>
      </w:r>
      <w:r w:rsidRPr="00702D95">
        <w:rPr>
          <w:rFonts w:ascii="Arial" w:hAnsi="Arial" w:cs="Arial"/>
          <w:bCs/>
        </w:rPr>
        <w:t xml:space="preserve"> türkische Kinder in ihrer Muttersprache. Seine türkischsprachige </w:t>
      </w:r>
      <w:r w:rsidR="001C145C">
        <w:rPr>
          <w:rFonts w:ascii="Arial" w:hAnsi="Arial" w:cs="Arial"/>
          <w:bCs/>
        </w:rPr>
        <w:t xml:space="preserve">Nachrichtensendung bei Radio Vorarlberg </w:t>
      </w:r>
      <w:r w:rsidRPr="00702D95">
        <w:rPr>
          <w:rFonts w:ascii="Arial" w:hAnsi="Arial" w:cs="Arial"/>
          <w:bCs/>
        </w:rPr>
        <w:t xml:space="preserve">war eines der wenigen Medienangebote für diese Bevölkerungsgruppe. </w:t>
      </w:r>
      <w:r w:rsidR="003645E9">
        <w:rPr>
          <w:rFonts w:ascii="Arial" w:hAnsi="Arial" w:cs="Arial"/>
          <w:bCs/>
        </w:rPr>
        <w:t>Darüber hinaus arbeitete er b</w:t>
      </w:r>
      <w:r w:rsidR="00357D25">
        <w:rPr>
          <w:rFonts w:ascii="Arial" w:hAnsi="Arial" w:cs="Arial"/>
          <w:bCs/>
        </w:rPr>
        <w:t>eim Institut für Soziald</w:t>
      </w:r>
      <w:r w:rsidR="003645E9">
        <w:rPr>
          <w:rFonts w:ascii="Arial" w:hAnsi="Arial" w:cs="Arial"/>
          <w:bCs/>
        </w:rPr>
        <w:t xml:space="preserve">ienste </w:t>
      </w:r>
      <w:r w:rsidR="00357D25">
        <w:rPr>
          <w:rFonts w:ascii="Arial" w:hAnsi="Arial" w:cs="Arial"/>
          <w:bCs/>
        </w:rPr>
        <w:t xml:space="preserve">als Berater für Arbeiter aus der Türkei. Ein Wunder, dass der Familienvater noch Zeit fürs Schreiben fand. </w:t>
      </w:r>
    </w:p>
    <w:p w:rsidR="001C145C" w:rsidRDefault="001C145C" w:rsidP="00702D95">
      <w:pPr>
        <w:pStyle w:val="KeinLeerraum"/>
        <w:rPr>
          <w:rFonts w:ascii="Arial" w:hAnsi="Arial" w:cs="Arial"/>
          <w:bCs/>
        </w:rPr>
      </w:pPr>
    </w:p>
    <w:p w:rsidR="00702D95" w:rsidRPr="00702D95" w:rsidRDefault="00702D95" w:rsidP="00702D95">
      <w:pPr>
        <w:pStyle w:val="KeinLeerraum"/>
        <w:rPr>
          <w:rFonts w:ascii="Arial" w:hAnsi="Arial" w:cs="Arial"/>
          <w:bCs/>
        </w:rPr>
      </w:pPr>
      <w:r w:rsidRPr="00702D95">
        <w:rPr>
          <w:rFonts w:ascii="Arial" w:hAnsi="Arial" w:cs="Arial"/>
          <w:bCs/>
        </w:rPr>
        <w:t xml:space="preserve">In </w:t>
      </w:r>
      <w:r w:rsidR="00357D25">
        <w:rPr>
          <w:rFonts w:ascii="Arial" w:hAnsi="Arial" w:cs="Arial"/>
          <w:bCs/>
        </w:rPr>
        <w:t xml:space="preserve">Literaturzeitschriften und in </w:t>
      </w:r>
      <w:r w:rsidRPr="00702D95">
        <w:rPr>
          <w:rFonts w:ascii="Arial" w:hAnsi="Arial" w:cs="Arial"/>
          <w:bCs/>
        </w:rPr>
        <w:t>Sendungen des ORF L</w:t>
      </w:r>
      <w:r w:rsidR="001C145C">
        <w:rPr>
          <w:rFonts w:ascii="Arial" w:hAnsi="Arial" w:cs="Arial"/>
          <w:bCs/>
        </w:rPr>
        <w:t>ande</w:t>
      </w:r>
      <w:r w:rsidR="00357D25">
        <w:rPr>
          <w:rFonts w:ascii="Arial" w:hAnsi="Arial" w:cs="Arial"/>
          <w:bCs/>
        </w:rPr>
        <w:t xml:space="preserve">sstudios Vorarlberg veröffentlichte </w:t>
      </w:r>
      <w:r w:rsidR="00357D25" w:rsidRPr="00357D25">
        <w:rPr>
          <w:rFonts w:ascii="Arial" w:hAnsi="Arial" w:cs="Arial"/>
          <w:bCs/>
        </w:rPr>
        <w:t>Şurdum</w:t>
      </w:r>
      <w:r w:rsidR="00357D25">
        <w:rPr>
          <w:rFonts w:ascii="Arial" w:hAnsi="Arial" w:cs="Arial"/>
          <w:bCs/>
        </w:rPr>
        <w:t xml:space="preserve"> </w:t>
      </w:r>
      <w:r w:rsidR="003645E9">
        <w:rPr>
          <w:rFonts w:ascii="Arial" w:hAnsi="Arial" w:cs="Arial"/>
          <w:bCs/>
        </w:rPr>
        <w:t>seine ersten Gedichte</w:t>
      </w:r>
      <w:r w:rsidR="0031438E">
        <w:rPr>
          <w:rFonts w:ascii="Arial" w:hAnsi="Arial" w:cs="Arial"/>
          <w:bCs/>
        </w:rPr>
        <w:t xml:space="preserve"> – in deutscher </w:t>
      </w:r>
      <w:r w:rsidR="003645E9">
        <w:rPr>
          <w:rFonts w:ascii="Arial" w:hAnsi="Arial" w:cs="Arial"/>
          <w:bCs/>
        </w:rPr>
        <w:t>Sprache</w:t>
      </w:r>
      <w:r w:rsidR="0031438E">
        <w:rPr>
          <w:rFonts w:ascii="Arial" w:hAnsi="Arial" w:cs="Arial"/>
          <w:bCs/>
        </w:rPr>
        <w:t>.</w:t>
      </w:r>
      <w:r w:rsidR="00357D25">
        <w:rPr>
          <w:rFonts w:ascii="Arial" w:hAnsi="Arial" w:cs="Arial"/>
          <w:bCs/>
        </w:rPr>
        <w:t xml:space="preserve"> 1988 erschien im renommierten Piper-Verlag </w:t>
      </w:r>
      <w:r w:rsidRPr="00702D95">
        <w:rPr>
          <w:rFonts w:ascii="Arial" w:hAnsi="Arial" w:cs="Arial"/>
          <w:bCs/>
        </w:rPr>
        <w:t xml:space="preserve">sein erster Gedichtband </w:t>
      </w:r>
      <w:r w:rsidR="00357D25">
        <w:rPr>
          <w:rFonts w:ascii="Arial" w:hAnsi="Arial" w:cs="Arial"/>
          <w:bCs/>
        </w:rPr>
        <w:t>„</w:t>
      </w:r>
      <w:r w:rsidRPr="00702D95">
        <w:rPr>
          <w:rFonts w:ascii="Arial" w:hAnsi="Arial" w:cs="Arial"/>
          <w:bCs/>
        </w:rPr>
        <w:t>Unter einem geliehenen Himmel</w:t>
      </w:r>
      <w:r w:rsidR="00357D25">
        <w:rPr>
          <w:rFonts w:ascii="Arial" w:hAnsi="Arial" w:cs="Arial"/>
          <w:bCs/>
        </w:rPr>
        <w:t>“</w:t>
      </w:r>
      <w:r w:rsidRPr="00702D95">
        <w:rPr>
          <w:rFonts w:ascii="Arial" w:hAnsi="Arial" w:cs="Arial"/>
          <w:bCs/>
        </w:rPr>
        <w:t>, 2002 folgt</w:t>
      </w:r>
      <w:r w:rsidR="00357D25">
        <w:rPr>
          <w:rFonts w:ascii="Arial" w:hAnsi="Arial" w:cs="Arial"/>
          <w:bCs/>
        </w:rPr>
        <w:t>e</w:t>
      </w:r>
      <w:r w:rsidRPr="00702D95">
        <w:rPr>
          <w:rFonts w:ascii="Arial" w:hAnsi="Arial" w:cs="Arial"/>
          <w:bCs/>
        </w:rPr>
        <w:t xml:space="preserve"> die zweite Veröffentlichung </w:t>
      </w:r>
      <w:r w:rsidR="00357D25">
        <w:rPr>
          <w:rFonts w:ascii="Arial" w:hAnsi="Arial" w:cs="Arial"/>
          <w:bCs/>
        </w:rPr>
        <w:t>„</w:t>
      </w:r>
      <w:r w:rsidRPr="00702D95">
        <w:rPr>
          <w:rFonts w:ascii="Arial" w:hAnsi="Arial" w:cs="Arial"/>
          <w:bCs/>
        </w:rPr>
        <w:t>Kein Tag geht spurlos vorbei</w:t>
      </w:r>
      <w:r w:rsidR="00357D25">
        <w:rPr>
          <w:rFonts w:ascii="Arial" w:hAnsi="Arial" w:cs="Arial"/>
          <w:bCs/>
        </w:rPr>
        <w:t>“</w:t>
      </w:r>
      <w:r w:rsidRPr="00702D95">
        <w:rPr>
          <w:rFonts w:ascii="Arial" w:hAnsi="Arial" w:cs="Arial"/>
          <w:bCs/>
        </w:rPr>
        <w:t xml:space="preserve">. </w:t>
      </w:r>
    </w:p>
    <w:p w:rsidR="00702D95" w:rsidRPr="00702D95" w:rsidRDefault="00702D95" w:rsidP="00702D95">
      <w:pPr>
        <w:pStyle w:val="KeinLeerraum"/>
        <w:rPr>
          <w:rFonts w:ascii="Arial" w:hAnsi="Arial" w:cs="Arial"/>
          <w:bCs/>
        </w:rPr>
      </w:pPr>
      <w:r w:rsidRPr="00702D95">
        <w:rPr>
          <w:rFonts w:ascii="Arial" w:hAnsi="Arial" w:cs="Arial"/>
          <w:bCs/>
        </w:rPr>
        <w:t>Kundeyt Şurdum gilt als eine der frühesten und zugleich bedeutendsten Stimmen der deutsch-türkischen Literatur. Er wurde zur Vorzeigefigur kulturübergreifenden Austausches, zu einem Autor der Migration und Mehrsprachigkeit. Seine Gedichte sind lyrische Inszenierungen des Dazwischen, der Brüchigkeit des Seins zwischen den Kulturen, Gesellschaften und Sprachen.</w:t>
      </w:r>
      <w:r w:rsidR="003645E9" w:rsidRPr="003645E9">
        <w:rPr>
          <w:rFonts w:ascii="Arial" w:hAnsi="Arial" w:cs="Arial"/>
          <w:bCs/>
        </w:rPr>
        <w:t xml:space="preserve"> </w:t>
      </w:r>
      <w:r w:rsidR="003645E9">
        <w:rPr>
          <w:rFonts w:ascii="Arial" w:hAnsi="Arial" w:cs="Arial"/>
          <w:bCs/>
        </w:rPr>
        <w:t xml:space="preserve">1996 erhielt der Dichter den Johann-Peter-Hebel-Preis, 2003 das große Verdienstzeichen des Landes Vorarlberg. </w:t>
      </w:r>
    </w:p>
    <w:p w:rsidR="003645E9" w:rsidRDefault="003645E9" w:rsidP="00702D95">
      <w:pPr>
        <w:pStyle w:val="KeinLeerraum"/>
        <w:rPr>
          <w:rFonts w:ascii="Arial" w:hAnsi="Arial" w:cs="Arial"/>
          <w:bCs/>
        </w:rPr>
      </w:pPr>
    </w:p>
    <w:p w:rsidR="00702D95" w:rsidRPr="00702D95" w:rsidRDefault="00702D95" w:rsidP="00702D95">
      <w:pPr>
        <w:pStyle w:val="KeinLeerraum"/>
        <w:rPr>
          <w:rFonts w:ascii="Arial" w:hAnsi="Arial" w:cs="Arial"/>
          <w:bCs/>
        </w:rPr>
      </w:pPr>
      <w:r w:rsidRPr="00702D95">
        <w:rPr>
          <w:rFonts w:ascii="Arial" w:hAnsi="Arial" w:cs="Arial"/>
          <w:bCs/>
        </w:rPr>
        <w:t>Die inzwischen vergriffenen Gedichtbände wie auch sein</w:t>
      </w:r>
      <w:r w:rsidR="00CA4701">
        <w:rPr>
          <w:rFonts w:ascii="Arial" w:hAnsi="Arial" w:cs="Arial"/>
          <w:bCs/>
        </w:rPr>
        <w:t xml:space="preserve"> literarischer</w:t>
      </w:r>
      <w:r w:rsidRPr="00702D95">
        <w:rPr>
          <w:rFonts w:ascii="Arial" w:hAnsi="Arial" w:cs="Arial"/>
          <w:bCs/>
        </w:rPr>
        <w:t xml:space="preserve"> Nachlass, der im Felder-Archiv aufbewahrt wird, bildeten den Ausgangspunkt einer mehrjährigen Forschungsarbeit. Deren Ergebnisse fließen nun in die Dauerausstellung </w:t>
      </w:r>
      <w:r w:rsidRPr="003645E9">
        <w:rPr>
          <w:rFonts w:ascii="Arial" w:hAnsi="Arial" w:cs="Arial"/>
          <w:bCs/>
          <w:i/>
        </w:rPr>
        <w:t>buchstäblich vorarlberg</w:t>
      </w:r>
      <w:r w:rsidRPr="00702D95">
        <w:rPr>
          <w:rFonts w:ascii="Arial" w:hAnsi="Arial" w:cs="Arial"/>
          <w:bCs/>
        </w:rPr>
        <w:t xml:space="preserve"> ein und bilden die Grundlage für die von Claudio Bechter herausgegebene Werkausgabe</w:t>
      </w:r>
      <w:r w:rsidR="009875E2">
        <w:rPr>
          <w:rFonts w:ascii="Arial" w:hAnsi="Arial" w:cs="Arial"/>
          <w:bCs/>
        </w:rPr>
        <w:t xml:space="preserve"> „Hier endet die Fremde“</w:t>
      </w:r>
      <w:bookmarkStart w:id="0" w:name="_GoBack"/>
      <w:bookmarkEnd w:id="0"/>
      <w:r w:rsidRPr="00702D95">
        <w:rPr>
          <w:rFonts w:ascii="Arial" w:hAnsi="Arial" w:cs="Arial"/>
          <w:bCs/>
        </w:rPr>
        <w:t>, die sämtliche Gedichte, Hörspiele, Reden und Prosatexte des preisgekrönten Schriftstellers erstmalig gesammelt zugänglich macht.</w:t>
      </w:r>
    </w:p>
    <w:p w:rsidR="00702D95" w:rsidRPr="00702D95" w:rsidRDefault="00702D95" w:rsidP="00702D95">
      <w:pPr>
        <w:pStyle w:val="KeinLeerraum"/>
        <w:rPr>
          <w:rFonts w:ascii="Arial" w:hAnsi="Arial" w:cs="Arial"/>
          <w:bCs/>
        </w:rPr>
      </w:pPr>
    </w:p>
    <w:p w:rsidR="00337728" w:rsidRDefault="003645E9" w:rsidP="00702D95">
      <w:pPr>
        <w:pStyle w:val="KeinLeerraum"/>
        <w:rPr>
          <w:rFonts w:ascii="Arial" w:hAnsi="Arial" w:cs="Arial"/>
          <w:bCs/>
        </w:rPr>
      </w:pPr>
      <w:r>
        <w:rPr>
          <w:rFonts w:ascii="Arial" w:hAnsi="Arial" w:cs="Arial"/>
          <w:bCs/>
        </w:rPr>
        <w:lastRenderedPageBreak/>
        <w:t xml:space="preserve">Bei der Veranstaltung am 27. April im vorarlberg museum stellt </w:t>
      </w:r>
      <w:r w:rsidRPr="00337728">
        <w:rPr>
          <w:rFonts w:ascii="Arial" w:hAnsi="Arial" w:cs="Arial"/>
          <w:b/>
          <w:bCs/>
        </w:rPr>
        <w:t>Gaëlle Shrot</w:t>
      </w:r>
      <w:r>
        <w:rPr>
          <w:rFonts w:ascii="Arial" w:hAnsi="Arial" w:cs="Arial"/>
          <w:bCs/>
        </w:rPr>
        <w:t xml:space="preserve"> die Vitrine mit der Präsentation des Nachlass</w:t>
      </w:r>
      <w:r w:rsidR="00337728">
        <w:rPr>
          <w:rFonts w:ascii="Arial" w:hAnsi="Arial" w:cs="Arial"/>
          <w:bCs/>
        </w:rPr>
        <w:t>es</w:t>
      </w:r>
      <w:r>
        <w:rPr>
          <w:rFonts w:ascii="Arial" w:hAnsi="Arial" w:cs="Arial"/>
          <w:bCs/>
        </w:rPr>
        <w:t xml:space="preserve"> vor. </w:t>
      </w:r>
      <w:r w:rsidRPr="00337728">
        <w:rPr>
          <w:rFonts w:ascii="Arial" w:hAnsi="Arial" w:cs="Arial"/>
          <w:b/>
          <w:bCs/>
        </w:rPr>
        <w:t>Jürgen Thaler</w:t>
      </w:r>
      <w:r>
        <w:rPr>
          <w:rFonts w:ascii="Arial" w:hAnsi="Arial" w:cs="Arial"/>
          <w:bCs/>
        </w:rPr>
        <w:t xml:space="preserve"> vom Felder-Archiv und </w:t>
      </w:r>
      <w:r w:rsidR="00337728">
        <w:rPr>
          <w:rFonts w:ascii="Arial" w:hAnsi="Arial" w:cs="Arial"/>
          <w:bCs/>
        </w:rPr>
        <w:t xml:space="preserve">der Germanist </w:t>
      </w:r>
      <w:r w:rsidR="00337728" w:rsidRPr="00337728">
        <w:rPr>
          <w:rFonts w:ascii="Arial" w:hAnsi="Arial" w:cs="Arial"/>
          <w:b/>
          <w:bCs/>
        </w:rPr>
        <w:t>Claudio Bechter</w:t>
      </w:r>
      <w:r w:rsidR="00337728">
        <w:rPr>
          <w:rFonts w:ascii="Arial" w:hAnsi="Arial" w:cs="Arial"/>
          <w:bCs/>
        </w:rPr>
        <w:t xml:space="preserve"> sprechen über Leben und Werk von </w:t>
      </w:r>
      <w:r w:rsidR="00337728" w:rsidRPr="00337728">
        <w:rPr>
          <w:rFonts w:ascii="Arial" w:hAnsi="Arial" w:cs="Arial"/>
          <w:bCs/>
        </w:rPr>
        <w:t>Kundeyt Şurdum</w:t>
      </w:r>
      <w:r w:rsidR="00337728">
        <w:rPr>
          <w:rFonts w:ascii="Arial" w:hAnsi="Arial" w:cs="Arial"/>
          <w:bCs/>
        </w:rPr>
        <w:t xml:space="preserve">, der Schauspieler </w:t>
      </w:r>
      <w:r w:rsidR="00337728" w:rsidRPr="00337728">
        <w:rPr>
          <w:rFonts w:ascii="Arial" w:hAnsi="Arial" w:cs="Arial"/>
          <w:b/>
          <w:bCs/>
        </w:rPr>
        <w:t>Hubert Dragaschnig</w:t>
      </w:r>
      <w:r w:rsidR="00337728">
        <w:rPr>
          <w:rFonts w:ascii="Arial" w:hAnsi="Arial" w:cs="Arial"/>
          <w:bCs/>
        </w:rPr>
        <w:t xml:space="preserve"> liest Gedichte. </w:t>
      </w:r>
    </w:p>
    <w:p w:rsidR="003645E9" w:rsidRDefault="003645E9" w:rsidP="00702D95">
      <w:pPr>
        <w:pStyle w:val="KeinLeerraum"/>
        <w:rPr>
          <w:rFonts w:ascii="Arial" w:hAnsi="Arial" w:cs="Arial"/>
          <w:bCs/>
        </w:rPr>
      </w:pPr>
    </w:p>
    <w:p w:rsidR="0031438E" w:rsidRDefault="0031438E" w:rsidP="00702D95">
      <w:pPr>
        <w:pStyle w:val="KeinLeerraum"/>
        <w:rPr>
          <w:rFonts w:ascii="Arial" w:hAnsi="Arial" w:cs="Arial"/>
          <w:bCs/>
        </w:rPr>
      </w:pPr>
    </w:p>
    <w:p w:rsidR="003645E9" w:rsidRDefault="00337728" w:rsidP="00702D95">
      <w:pPr>
        <w:pStyle w:val="KeinLeerraum"/>
        <w:rPr>
          <w:rFonts w:ascii="Arial" w:hAnsi="Arial" w:cs="Arial"/>
          <w:bCs/>
        </w:rPr>
      </w:pPr>
      <w:r w:rsidRPr="003A5033">
        <w:rPr>
          <w:rFonts w:ascii="Arial" w:hAnsi="Arial" w:cs="Arial"/>
          <w:bCs/>
        </w:rPr>
        <w:t>Eine Veranstaltung des vorarlberg museums in Kooperation mit dem Franz-Michael-Felder-Archiv.</w:t>
      </w:r>
      <w:r>
        <w:rPr>
          <w:rFonts w:ascii="Arial" w:hAnsi="Arial" w:cs="Arial"/>
          <w:bCs/>
        </w:rPr>
        <w:t xml:space="preserve"> Eintritt frei, um Anmeldung wird gebeten: </w:t>
      </w:r>
      <w:r w:rsidRPr="003A5033">
        <w:rPr>
          <w:rFonts w:ascii="Arial" w:hAnsi="Arial" w:cs="Arial"/>
          <w:bCs/>
        </w:rPr>
        <w:t>www.vorarlbergmuseum.at/kalender</w:t>
      </w:r>
    </w:p>
    <w:p w:rsidR="003645E9" w:rsidRDefault="003645E9" w:rsidP="00702D95">
      <w:pPr>
        <w:pStyle w:val="KeinLeerraum"/>
        <w:rPr>
          <w:rFonts w:ascii="Arial" w:hAnsi="Arial" w:cs="Arial"/>
          <w:bCs/>
        </w:rPr>
      </w:pPr>
    </w:p>
    <w:p w:rsidR="00702D95" w:rsidRDefault="00702D95" w:rsidP="00702D95">
      <w:pPr>
        <w:pStyle w:val="KeinLeerraum"/>
        <w:rPr>
          <w:rFonts w:ascii="Arial" w:hAnsi="Arial" w:cs="Arial"/>
          <w:bCs/>
        </w:rPr>
      </w:pPr>
    </w:p>
    <w:p w:rsidR="00337728" w:rsidRPr="00702D95" w:rsidRDefault="00337728" w:rsidP="00702D95">
      <w:pPr>
        <w:pStyle w:val="KeinLeerraum"/>
        <w:rPr>
          <w:rFonts w:ascii="Arial" w:hAnsi="Arial" w:cs="Arial"/>
          <w:bCs/>
        </w:rPr>
      </w:pPr>
      <w:r>
        <w:rPr>
          <w:rFonts w:ascii="Arial" w:hAnsi="Arial" w:cs="Arial"/>
          <w:bCs/>
        </w:rPr>
        <w:t xml:space="preserve">Fotohinweis: </w:t>
      </w:r>
    </w:p>
    <w:p w:rsidR="00702D95" w:rsidRPr="00702D95" w:rsidRDefault="00702D95" w:rsidP="00702D95">
      <w:pPr>
        <w:pStyle w:val="KeinLeerraum"/>
        <w:rPr>
          <w:rFonts w:ascii="Arial" w:hAnsi="Arial" w:cs="Arial"/>
          <w:bCs/>
        </w:rPr>
      </w:pPr>
      <w:r w:rsidRPr="00702D95">
        <w:rPr>
          <w:rFonts w:ascii="Arial" w:hAnsi="Arial" w:cs="Arial"/>
          <w:bCs/>
        </w:rPr>
        <w:t>Kundeyt Şurdum</w:t>
      </w:r>
      <w:r w:rsidR="00337728">
        <w:rPr>
          <w:rFonts w:ascii="Arial" w:hAnsi="Arial" w:cs="Arial"/>
          <w:bCs/>
        </w:rPr>
        <w:t xml:space="preserve">, </w:t>
      </w:r>
      <w:r w:rsidRPr="00702D95">
        <w:rPr>
          <w:rFonts w:ascii="Arial" w:hAnsi="Arial" w:cs="Arial"/>
          <w:bCs/>
        </w:rPr>
        <w:t xml:space="preserve">Foto © Rudolf Zündel (Vorarlberger Nachrichten), Vorarlberger Landesbibliothek </w:t>
      </w:r>
    </w:p>
    <w:p w:rsidR="00702D95" w:rsidRPr="00702D95" w:rsidRDefault="00702D95" w:rsidP="00702D95">
      <w:pPr>
        <w:pStyle w:val="KeinLeerraum"/>
        <w:rPr>
          <w:rFonts w:ascii="Arial" w:hAnsi="Arial" w:cs="Arial"/>
          <w:bCs/>
        </w:rPr>
      </w:pPr>
    </w:p>
    <w:p w:rsidR="00702D95" w:rsidRDefault="00702D95" w:rsidP="00574E2E">
      <w:pPr>
        <w:pStyle w:val="KeinLeerraum"/>
        <w:rPr>
          <w:rFonts w:ascii="Arial" w:hAnsi="Arial" w:cs="Arial"/>
          <w:bCs/>
        </w:rPr>
      </w:pPr>
    </w:p>
    <w:p w:rsidR="00337728" w:rsidRDefault="00337728" w:rsidP="00574E2E">
      <w:pPr>
        <w:pStyle w:val="KeinLeerraum"/>
        <w:rPr>
          <w:rFonts w:ascii="Arial" w:hAnsi="Arial" w:cs="Arial"/>
          <w:bCs/>
        </w:rPr>
      </w:pPr>
    </w:p>
    <w:p w:rsidR="00337728" w:rsidRDefault="00337728" w:rsidP="00574E2E">
      <w:pPr>
        <w:pStyle w:val="KeinLeerraum"/>
        <w:rPr>
          <w:rFonts w:ascii="Arial" w:hAnsi="Arial" w:cs="Arial"/>
          <w:bCs/>
        </w:rPr>
      </w:pPr>
    </w:p>
    <w:p w:rsidR="00337728" w:rsidRDefault="00337728" w:rsidP="00574E2E">
      <w:pPr>
        <w:pStyle w:val="KeinLeerraum"/>
        <w:rPr>
          <w:rFonts w:ascii="Arial" w:hAnsi="Arial" w:cs="Arial"/>
          <w:bCs/>
        </w:rPr>
      </w:pPr>
    </w:p>
    <w:p w:rsidR="00702D95" w:rsidRPr="002E0BDF" w:rsidRDefault="00702D95" w:rsidP="00574E2E">
      <w:pPr>
        <w:pStyle w:val="KeinLeerraum"/>
        <w:rPr>
          <w:rFonts w:ascii="Arial" w:hAnsi="Arial" w:cs="Arial"/>
          <w:lang w:val="de-DE"/>
        </w:rPr>
      </w:pPr>
    </w:p>
    <w:p w:rsidR="00EA0F2A" w:rsidRPr="002E0BDF" w:rsidRDefault="00EA0F2A" w:rsidP="00574E2E">
      <w:pPr>
        <w:pStyle w:val="KeinLeerraum"/>
        <w:rPr>
          <w:rFonts w:ascii="Arial" w:hAnsi="Arial" w:cs="Arial"/>
          <w:lang w:val="de-DE"/>
        </w:rPr>
      </w:pPr>
      <w:r w:rsidRPr="002E0BDF">
        <w:rPr>
          <w:rFonts w:ascii="Arial" w:hAnsi="Arial" w:cs="Arial"/>
          <w:noProof/>
          <w:lang w:val="de-DE" w:eastAsia="de-DE"/>
        </w:rPr>
        <w:drawing>
          <wp:anchor distT="0" distB="0" distL="114300" distR="114300" simplePos="0" relativeHeight="251658752" behindDoc="1" locked="0" layoutInCell="1" allowOverlap="1" wp14:anchorId="62C72FBC" wp14:editId="0E7F311E">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BDF">
        <w:rPr>
          <w:rFonts w:ascii="Arial" w:hAnsi="Arial" w:cs="Arial"/>
          <w:lang w:val="de-DE"/>
        </w:rPr>
        <w:t>Hauptsponsor</w:t>
      </w:r>
    </w:p>
    <w:p w:rsidR="00EA0F2A" w:rsidRPr="002E0BDF" w:rsidRDefault="00EA0F2A" w:rsidP="00574E2E">
      <w:pPr>
        <w:pStyle w:val="KeinLeerraum"/>
        <w:rPr>
          <w:rFonts w:ascii="Arial" w:hAnsi="Arial" w:cs="Arial"/>
          <w:lang w:val="de-DE"/>
        </w:rPr>
      </w:pPr>
    </w:p>
    <w:sectPr w:rsidR="00EA0F2A" w:rsidRPr="002E0BDF" w:rsidSect="0018598D">
      <w:headerReference w:type="default" r:id="rId7"/>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E7DCA"/>
    <w:rsid w:val="0010097E"/>
    <w:rsid w:val="00126D5D"/>
    <w:rsid w:val="001272E3"/>
    <w:rsid w:val="001472E6"/>
    <w:rsid w:val="00172665"/>
    <w:rsid w:val="0017664B"/>
    <w:rsid w:val="0018598D"/>
    <w:rsid w:val="001C145C"/>
    <w:rsid w:val="001E5492"/>
    <w:rsid w:val="001F7F4B"/>
    <w:rsid w:val="002107A9"/>
    <w:rsid w:val="00232DFC"/>
    <w:rsid w:val="002478C2"/>
    <w:rsid w:val="0027058E"/>
    <w:rsid w:val="002771DD"/>
    <w:rsid w:val="00282A91"/>
    <w:rsid w:val="00287B2C"/>
    <w:rsid w:val="00297559"/>
    <w:rsid w:val="002E0BDF"/>
    <w:rsid w:val="00310DA8"/>
    <w:rsid w:val="003140C6"/>
    <w:rsid w:val="0031438E"/>
    <w:rsid w:val="0033103B"/>
    <w:rsid w:val="00337728"/>
    <w:rsid w:val="00353923"/>
    <w:rsid w:val="00357D25"/>
    <w:rsid w:val="003645E9"/>
    <w:rsid w:val="00366251"/>
    <w:rsid w:val="003667C6"/>
    <w:rsid w:val="00380970"/>
    <w:rsid w:val="003A5033"/>
    <w:rsid w:val="003B3BE6"/>
    <w:rsid w:val="003C1BCE"/>
    <w:rsid w:val="003C349A"/>
    <w:rsid w:val="003D3E94"/>
    <w:rsid w:val="003D7548"/>
    <w:rsid w:val="004041C4"/>
    <w:rsid w:val="00410429"/>
    <w:rsid w:val="00425597"/>
    <w:rsid w:val="004365D1"/>
    <w:rsid w:val="00452CC4"/>
    <w:rsid w:val="00460676"/>
    <w:rsid w:val="004672E0"/>
    <w:rsid w:val="00471040"/>
    <w:rsid w:val="004759F9"/>
    <w:rsid w:val="004B22DD"/>
    <w:rsid w:val="004B438B"/>
    <w:rsid w:val="004D6EAC"/>
    <w:rsid w:val="004E2644"/>
    <w:rsid w:val="004E425C"/>
    <w:rsid w:val="00503D59"/>
    <w:rsid w:val="00505188"/>
    <w:rsid w:val="00506C97"/>
    <w:rsid w:val="00512C7E"/>
    <w:rsid w:val="00526E7B"/>
    <w:rsid w:val="00534182"/>
    <w:rsid w:val="0053515B"/>
    <w:rsid w:val="00552629"/>
    <w:rsid w:val="00570497"/>
    <w:rsid w:val="005738CC"/>
    <w:rsid w:val="00574E2E"/>
    <w:rsid w:val="00577DDE"/>
    <w:rsid w:val="00587233"/>
    <w:rsid w:val="005A1E4F"/>
    <w:rsid w:val="005B7514"/>
    <w:rsid w:val="005C534E"/>
    <w:rsid w:val="005D473D"/>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579C"/>
    <w:rsid w:val="006E7F08"/>
    <w:rsid w:val="00702D95"/>
    <w:rsid w:val="00705661"/>
    <w:rsid w:val="00715B09"/>
    <w:rsid w:val="00745DA5"/>
    <w:rsid w:val="00776F4D"/>
    <w:rsid w:val="00782D6B"/>
    <w:rsid w:val="0079419D"/>
    <w:rsid w:val="007A62A3"/>
    <w:rsid w:val="007D2ADF"/>
    <w:rsid w:val="007E41A3"/>
    <w:rsid w:val="00805925"/>
    <w:rsid w:val="008322C8"/>
    <w:rsid w:val="008529E2"/>
    <w:rsid w:val="008773A2"/>
    <w:rsid w:val="00881B87"/>
    <w:rsid w:val="008A2A99"/>
    <w:rsid w:val="008A7925"/>
    <w:rsid w:val="008D6E8E"/>
    <w:rsid w:val="008F0C56"/>
    <w:rsid w:val="0090100D"/>
    <w:rsid w:val="00903E50"/>
    <w:rsid w:val="00913252"/>
    <w:rsid w:val="0092542B"/>
    <w:rsid w:val="009607C6"/>
    <w:rsid w:val="009627F1"/>
    <w:rsid w:val="00964003"/>
    <w:rsid w:val="0097380A"/>
    <w:rsid w:val="00973E3E"/>
    <w:rsid w:val="0097580F"/>
    <w:rsid w:val="00984551"/>
    <w:rsid w:val="009875E2"/>
    <w:rsid w:val="009906DA"/>
    <w:rsid w:val="009A0BC3"/>
    <w:rsid w:val="009A4284"/>
    <w:rsid w:val="009B381E"/>
    <w:rsid w:val="009B4551"/>
    <w:rsid w:val="00A03397"/>
    <w:rsid w:val="00A13EFC"/>
    <w:rsid w:val="00A2420F"/>
    <w:rsid w:val="00A24D58"/>
    <w:rsid w:val="00A302E3"/>
    <w:rsid w:val="00A35BDE"/>
    <w:rsid w:val="00A362DA"/>
    <w:rsid w:val="00A455E8"/>
    <w:rsid w:val="00A477FF"/>
    <w:rsid w:val="00A514C1"/>
    <w:rsid w:val="00A51B05"/>
    <w:rsid w:val="00A62213"/>
    <w:rsid w:val="00A71B48"/>
    <w:rsid w:val="00A830B0"/>
    <w:rsid w:val="00AA3C5C"/>
    <w:rsid w:val="00AA6F96"/>
    <w:rsid w:val="00AB29E1"/>
    <w:rsid w:val="00AB4189"/>
    <w:rsid w:val="00AC7EC1"/>
    <w:rsid w:val="00AD4C94"/>
    <w:rsid w:val="00AD5BC4"/>
    <w:rsid w:val="00B067E5"/>
    <w:rsid w:val="00B1420C"/>
    <w:rsid w:val="00B24377"/>
    <w:rsid w:val="00B56A06"/>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A4701"/>
    <w:rsid w:val="00CB66CF"/>
    <w:rsid w:val="00CC3C0B"/>
    <w:rsid w:val="00CC7B7A"/>
    <w:rsid w:val="00CF2970"/>
    <w:rsid w:val="00D069A4"/>
    <w:rsid w:val="00D06A22"/>
    <w:rsid w:val="00D379B7"/>
    <w:rsid w:val="00D663E8"/>
    <w:rsid w:val="00D70872"/>
    <w:rsid w:val="00D77A02"/>
    <w:rsid w:val="00D85E59"/>
    <w:rsid w:val="00D952F3"/>
    <w:rsid w:val="00DB10D4"/>
    <w:rsid w:val="00DB2013"/>
    <w:rsid w:val="00DB2728"/>
    <w:rsid w:val="00DB4161"/>
    <w:rsid w:val="00DB7554"/>
    <w:rsid w:val="00DC3C6C"/>
    <w:rsid w:val="00DC7B8D"/>
    <w:rsid w:val="00DD7631"/>
    <w:rsid w:val="00DE238C"/>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937B7"/>
    <w:rsid w:val="00E976DD"/>
    <w:rsid w:val="00EA0F2A"/>
    <w:rsid w:val="00EA572C"/>
    <w:rsid w:val="00EB25A0"/>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369E712"/>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KeinLeerraum">
    <w:name w:val="No Spacing"/>
    <w:uiPriority w:val="1"/>
    <w:qFormat/>
    <w:rsid w:val="00574E2E"/>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2</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Manfred Welte</cp:lastModifiedBy>
  <cp:revision>6</cp:revision>
  <cp:lastPrinted>2022-04-22T09:14:00Z</cp:lastPrinted>
  <dcterms:created xsi:type="dcterms:W3CDTF">2022-04-22T07:58:00Z</dcterms:created>
  <dcterms:modified xsi:type="dcterms:W3CDTF">2022-04-22T09:47:00Z</dcterms:modified>
</cp:coreProperties>
</file>