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87" w:rsidRPr="00A43DC3" w:rsidRDefault="00881B87" w:rsidP="00881B87">
      <w:pPr>
        <w:pStyle w:val="KeinLeerraum"/>
        <w:rPr>
          <w:rFonts w:ascii="Times New Roman" w:hAnsi="Times New Roman" w:cs="Times New Roman"/>
          <w:bCs/>
        </w:rPr>
      </w:pPr>
      <w:r w:rsidRPr="00A43DC3">
        <w:rPr>
          <w:rFonts w:ascii="Times New Roman" w:hAnsi="Times New Roman" w:cs="Times New Roman"/>
          <w:bCs/>
        </w:rPr>
        <w:t>Medieninformation, 21. April 2022</w:t>
      </w:r>
    </w:p>
    <w:p w:rsidR="00361F8B" w:rsidRPr="00A43DC3" w:rsidRDefault="00361F8B" w:rsidP="00881B87">
      <w:pPr>
        <w:pStyle w:val="KeinLeerraum"/>
        <w:rPr>
          <w:rFonts w:ascii="Times New Roman" w:hAnsi="Times New Roman" w:cs="Times New Roman"/>
          <w:b/>
          <w:bCs/>
        </w:rPr>
      </w:pPr>
    </w:p>
    <w:p w:rsidR="00881B87" w:rsidRPr="00A43DC3" w:rsidRDefault="00881B87" w:rsidP="00881B87">
      <w:pPr>
        <w:pStyle w:val="KeinLeerraum"/>
        <w:rPr>
          <w:rFonts w:ascii="Times New Roman" w:hAnsi="Times New Roman" w:cs="Times New Roman"/>
          <w:b/>
          <w:bCs/>
        </w:rPr>
      </w:pPr>
      <w:r w:rsidRPr="00A43DC3">
        <w:rPr>
          <w:rFonts w:ascii="Times New Roman" w:hAnsi="Times New Roman" w:cs="Times New Roman"/>
          <w:b/>
          <w:bCs/>
        </w:rPr>
        <w:t>Lama vor dem Museum</w:t>
      </w:r>
    </w:p>
    <w:p w:rsidR="00A43DC3" w:rsidRDefault="00361F8B" w:rsidP="00881B87">
      <w:pPr>
        <w:pStyle w:val="KeinLeerraum"/>
        <w:rPr>
          <w:rFonts w:ascii="Times New Roman" w:hAnsi="Times New Roman" w:cs="Times New Roman"/>
          <w:b/>
          <w:bCs/>
        </w:rPr>
      </w:pPr>
      <w:r w:rsidRPr="00A43DC3">
        <w:rPr>
          <w:rFonts w:ascii="Times New Roman" w:hAnsi="Times New Roman" w:cs="Times New Roman"/>
          <w:b/>
          <w:bCs/>
        </w:rPr>
        <w:t>Ein</w:t>
      </w:r>
      <w:r w:rsidR="00881B87" w:rsidRPr="00A43DC3">
        <w:rPr>
          <w:rFonts w:ascii="Times New Roman" w:hAnsi="Times New Roman" w:cs="Times New Roman"/>
          <w:b/>
          <w:bCs/>
        </w:rPr>
        <w:t xml:space="preserve"> Helikopter </w:t>
      </w:r>
      <w:r w:rsidR="003B304F" w:rsidRPr="00A43DC3">
        <w:rPr>
          <w:rFonts w:ascii="Times New Roman" w:hAnsi="Times New Roman" w:cs="Times New Roman"/>
          <w:b/>
          <w:bCs/>
        </w:rPr>
        <w:t xml:space="preserve">auf dem Kornmarktplatz </w:t>
      </w:r>
      <w:r w:rsidR="00881B87" w:rsidRPr="00A43DC3">
        <w:rPr>
          <w:rFonts w:ascii="Times New Roman" w:hAnsi="Times New Roman" w:cs="Times New Roman"/>
          <w:b/>
          <w:bCs/>
        </w:rPr>
        <w:t>ergänzt temporär</w:t>
      </w:r>
      <w:r w:rsidRPr="00A43DC3">
        <w:rPr>
          <w:rFonts w:ascii="Times New Roman" w:hAnsi="Times New Roman" w:cs="Times New Roman"/>
          <w:b/>
          <w:bCs/>
        </w:rPr>
        <w:t xml:space="preserve"> </w:t>
      </w:r>
      <w:r w:rsidR="00881B87" w:rsidRPr="00A43DC3">
        <w:rPr>
          <w:rFonts w:ascii="Times New Roman" w:hAnsi="Times New Roman" w:cs="Times New Roman"/>
          <w:b/>
          <w:bCs/>
        </w:rPr>
        <w:t xml:space="preserve">die Ausstellung </w:t>
      </w:r>
    </w:p>
    <w:p w:rsidR="00881B87" w:rsidRPr="00A43DC3" w:rsidRDefault="00A43DC3" w:rsidP="00881B87">
      <w:pPr>
        <w:pStyle w:val="KeinLeerraum"/>
        <w:rPr>
          <w:rFonts w:ascii="Times New Roman" w:hAnsi="Times New Roman" w:cs="Times New Roman"/>
          <w:b/>
          <w:bCs/>
        </w:rPr>
      </w:pPr>
      <w:r>
        <w:rPr>
          <w:rFonts w:ascii="Times New Roman" w:hAnsi="Times New Roman" w:cs="Times New Roman"/>
          <w:b/>
          <w:bCs/>
        </w:rPr>
        <w:t>A</w:t>
      </w:r>
      <w:r w:rsidR="00881B87" w:rsidRPr="00A43DC3">
        <w:rPr>
          <w:rFonts w:ascii="Times New Roman" w:hAnsi="Times New Roman" w:cs="Times New Roman"/>
          <w:b/>
          <w:bCs/>
          <w:i/>
        </w:rPr>
        <w:t>uf eigene Gefahr</w:t>
      </w:r>
      <w:r w:rsidR="00881B87" w:rsidRPr="00A43DC3">
        <w:rPr>
          <w:rFonts w:ascii="Times New Roman" w:hAnsi="Times New Roman" w:cs="Times New Roman"/>
          <w:b/>
          <w:bCs/>
        </w:rPr>
        <w:t xml:space="preserve"> </w:t>
      </w:r>
    </w:p>
    <w:p w:rsidR="00881B87" w:rsidRPr="00A43DC3" w:rsidRDefault="00881B87" w:rsidP="00881B87">
      <w:pPr>
        <w:pStyle w:val="KeinLeerraum"/>
        <w:rPr>
          <w:rFonts w:ascii="Times New Roman" w:hAnsi="Times New Roman" w:cs="Times New Roman"/>
          <w:b/>
          <w:bCs/>
        </w:rPr>
      </w:pPr>
    </w:p>
    <w:p w:rsidR="00F55E19" w:rsidRPr="00A43DC3" w:rsidRDefault="00881B87" w:rsidP="00881B87">
      <w:pPr>
        <w:pStyle w:val="KeinLeerraum"/>
        <w:rPr>
          <w:rFonts w:ascii="Times New Roman" w:hAnsi="Times New Roman" w:cs="Times New Roman"/>
        </w:rPr>
      </w:pPr>
      <w:r w:rsidRPr="00A43DC3">
        <w:rPr>
          <w:rFonts w:ascii="Times New Roman" w:hAnsi="Times New Roman" w:cs="Times New Roman"/>
          <w:i/>
        </w:rPr>
        <w:t xml:space="preserve">Der Helikopter Lama </w:t>
      </w:r>
      <w:r w:rsidR="003B304F" w:rsidRPr="00A43DC3">
        <w:rPr>
          <w:rFonts w:ascii="Times New Roman" w:hAnsi="Times New Roman" w:cs="Times New Roman"/>
          <w:i/>
        </w:rPr>
        <w:t>„</w:t>
      </w:r>
      <w:r w:rsidRPr="00A43DC3">
        <w:rPr>
          <w:rFonts w:ascii="Times New Roman" w:hAnsi="Times New Roman" w:cs="Times New Roman"/>
          <w:i/>
        </w:rPr>
        <w:t>landet</w:t>
      </w:r>
      <w:r w:rsidR="003B304F" w:rsidRPr="00A43DC3">
        <w:rPr>
          <w:rFonts w:ascii="Times New Roman" w:hAnsi="Times New Roman" w:cs="Times New Roman"/>
          <w:i/>
        </w:rPr>
        <w:t>“</w:t>
      </w:r>
      <w:r w:rsidRPr="00A43DC3">
        <w:rPr>
          <w:rFonts w:ascii="Times New Roman" w:hAnsi="Times New Roman" w:cs="Times New Roman"/>
          <w:i/>
        </w:rPr>
        <w:t xml:space="preserve"> am 2</w:t>
      </w:r>
      <w:r w:rsidR="00DB2086">
        <w:rPr>
          <w:rFonts w:ascii="Times New Roman" w:hAnsi="Times New Roman" w:cs="Times New Roman"/>
          <w:i/>
        </w:rPr>
        <w:t>1</w:t>
      </w:r>
      <w:bookmarkStart w:id="0" w:name="_GoBack"/>
      <w:bookmarkEnd w:id="0"/>
      <w:r w:rsidRPr="00A43DC3">
        <w:rPr>
          <w:rFonts w:ascii="Times New Roman" w:hAnsi="Times New Roman" w:cs="Times New Roman"/>
          <w:i/>
        </w:rPr>
        <w:t xml:space="preserve">. April </w:t>
      </w:r>
      <w:r w:rsidR="00361F8B" w:rsidRPr="00A43DC3">
        <w:rPr>
          <w:rFonts w:ascii="Times New Roman" w:hAnsi="Times New Roman" w:cs="Times New Roman"/>
          <w:i/>
        </w:rPr>
        <w:t>auf dem Bregenzer Kornmarktplatz und mit ihm 4</w:t>
      </w:r>
      <w:r w:rsidRPr="00A43DC3">
        <w:rPr>
          <w:rFonts w:ascii="Times New Roman" w:hAnsi="Times New Roman" w:cs="Times New Roman"/>
          <w:i/>
        </w:rPr>
        <w:t>5 Jahre lebensrettende Geschichte.</w:t>
      </w:r>
      <w:r w:rsidR="00361F8B" w:rsidRPr="00A43DC3">
        <w:rPr>
          <w:rFonts w:ascii="Times New Roman" w:hAnsi="Times New Roman" w:cs="Times New Roman"/>
          <w:i/>
        </w:rPr>
        <w:t xml:space="preserve"> Ohne das mittlerweile ausrangierte Fluggerät der Firma Wucher Heli</w:t>
      </w:r>
      <w:r w:rsidR="00B35A6F" w:rsidRPr="00A43DC3">
        <w:rPr>
          <w:rFonts w:ascii="Times New Roman" w:hAnsi="Times New Roman" w:cs="Times New Roman"/>
          <w:i/>
        </w:rPr>
        <w:t>c</w:t>
      </w:r>
      <w:r w:rsidR="00361F8B" w:rsidRPr="00A43DC3">
        <w:rPr>
          <w:rFonts w:ascii="Times New Roman" w:hAnsi="Times New Roman" w:cs="Times New Roman"/>
          <w:i/>
        </w:rPr>
        <w:t>opter wäre beispielsweise d</w:t>
      </w:r>
      <w:r w:rsidR="00F55E19" w:rsidRPr="00A43DC3">
        <w:rPr>
          <w:rFonts w:ascii="Times New Roman" w:hAnsi="Times New Roman" w:cs="Times New Roman"/>
          <w:i/>
        </w:rPr>
        <w:t xml:space="preserve">er Ausbau der </w:t>
      </w:r>
      <w:r w:rsidR="00361F8B" w:rsidRPr="00A43DC3">
        <w:rPr>
          <w:rFonts w:ascii="Times New Roman" w:hAnsi="Times New Roman" w:cs="Times New Roman"/>
          <w:i/>
        </w:rPr>
        <w:t xml:space="preserve">Flugrettung in Vorarlberg unmöglich gewesen. Der Hubschrauber ergänzt bis 9. Mai die Ausstellung </w:t>
      </w:r>
      <w:r w:rsidRPr="00A43DC3">
        <w:rPr>
          <w:rFonts w:ascii="Times New Roman" w:hAnsi="Times New Roman" w:cs="Times New Roman"/>
        </w:rPr>
        <w:t>Auf eigene Gefahr</w:t>
      </w:r>
      <w:r w:rsidR="00361F8B" w:rsidRPr="00A43DC3">
        <w:rPr>
          <w:rFonts w:ascii="Times New Roman" w:hAnsi="Times New Roman" w:cs="Times New Roman"/>
          <w:i/>
        </w:rPr>
        <w:t xml:space="preserve"> und sein erster Pilot Hans Bösch erzählt bei mehreren Führungen von seinen Einsätzen.</w:t>
      </w:r>
      <w:r w:rsidR="00361F8B" w:rsidRPr="00A43DC3">
        <w:rPr>
          <w:rFonts w:ascii="Times New Roman" w:hAnsi="Times New Roman" w:cs="Times New Roman"/>
        </w:rPr>
        <w:t xml:space="preserve"> </w:t>
      </w:r>
      <w:r w:rsidR="00C40C89">
        <w:rPr>
          <w:rFonts w:ascii="Times New Roman" w:hAnsi="Times New Roman" w:cs="Times New Roman"/>
        </w:rPr>
        <w:br/>
      </w:r>
      <w:r w:rsidR="00C40C89">
        <w:rPr>
          <w:rFonts w:ascii="Times New Roman" w:hAnsi="Times New Roman" w:cs="Times New Roman"/>
        </w:rPr>
        <w:br/>
        <w:t>Als die Firma Wucher 1975</w:t>
      </w:r>
      <w:r w:rsidRPr="00A43DC3">
        <w:rPr>
          <w:rFonts w:ascii="Times New Roman" w:hAnsi="Times New Roman" w:cs="Times New Roman"/>
        </w:rPr>
        <w:t xml:space="preserve"> den Helikopter Aèrospatiale SA 315 B, besser bekannt unter dem Namen Lama, aus Marseille nach Vorarlberg einflog, konnte kaum jemand ahnen, we</w:t>
      </w:r>
      <w:r w:rsidR="00361F8B" w:rsidRPr="00A43DC3">
        <w:rPr>
          <w:rFonts w:ascii="Times New Roman" w:hAnsi="Times New Roman" w:cs="Times New Roman"/>
        </w:rPr>
        <w:t>lche vielseitigen Einsatzmöglichkeiten</w:t>
      </w:r>
      <w:r w:rsidR="00730938" w:rsidRPr="00A43DC3">
        <w:rPr>
          <w:rFonts w:ascii="Times New Roman" w:hAnsi="Times New Roman" w:cs="Times New Roman"/>
        </w:rPr>
        <w:t xml:space="preserve"> dieser Helikopter haben würde: </w:t>
      </w:r>
      <w:r w:rsidR="00361F8B" w:rsidRPr="00A43DC3">
        <w:rPr>
          <w:rFonts w:ascii="Times New Roman" w:hAnsi="Times New Roman" w:cs="Times New Roman"/>
        </w:rPr>
        <w:t xml:space="preserve">Er transportierte Material ins hochalpine Gelände, half Waldbrände </w:t>
      </w:r>
      <w:r w:rsidR="005C301C" w:rsidRPr="00A43DC3">
        <w:rPr>
          <w:rFonts w:ascii="Times New Roman" w:hAnsi="Times New Roman" w:cs="Times New Roman"/>
        </w:rPr>
        <w:t xml:space="preserve">zu </w:t>
      </w:r>
      <w:r w:rsidR="00361F8B" w:rsidRPr="00A43DC3">
        <w:rPr>
          <w:rFonts w:ascii="Times New Roman" w:hAnsi="Times New Roman" w:cs="Times New Roman"/>
        </w:rPr>
        <w:t xml:space="preserve">löschen und rettete zahlreiche Menschen aus misslichen Lagen in den Bergen. </w:t>
      </w:r>
      <w:r w:rsidR="00730938" w:rsidRPr="00A43DC3">
        <w:rPr>
          <w:rFonts w:ascii="Times New Roman" w:hAnsi="Times New Roman" w:cs="Times New Roman"/>
        </w:rPr>
        <w:t xml:space="preserve">Mit einer Flughöhe von bis zu 5000 Metern war </w:t>
      </w:r>
      <w:r w:rsidR="003F47DE" w:rsidRPr="00A43DC3">
        <w:rPr>
          <w:rFonts w:ascii="Times New Roman" w:hAnsi="Times New Roman" w:cs="Times New Roman"/>
        </w:rPr>
        <w:t>d</w:t>
      </w:r>
      <w:r w:rsidR="00730938" w:rsidRPr="00A43DC3">
        <w:rPr>
          <w:rFonts w:ascii="Times New Roman" w:hAnsi="Times New Roman" w:cs="Times New Roman"/>
        </w:rPr>
        <w:t xml:space="preserve">er </w:t>
      </w:r>
      <w:r w:rsidR="003F47DE" w:rsidRPr="00A43DC3">
        <w:rPr>
          <w:rFonts w:ascii="Times New Roman" w:hAnsi="Times New Roman" w:cs="Times New Roman"/>
        </w:rPr>
        <w:t xml:space="preserve">Hubschrauber </w:t>
      </w:r>
      <w:r w:rsidR="00730938" w:rsidRPr="00A43DC3">
        <w:rPr>
          <w:rFonts w:ascii="Times New Roman" w:hAnsi="Times New Roman" w:cs="Times New Roman"/>
        </w:rPr>
        <w:t>für solche Einsätze prädestiniert.</w:t>
      </w:r>
      <w:r w:rsidR="005560A0" w:rsidRPr="00A43DC3">
        <w:rPr>
          <w:rFonts w:ascii="Times New Roman" w:hAnsi="Times New Roman" w:cs="Times New Roman"/>
        </w:rPr>
        <w:t xml:space="preserve"> Überhaupt war die </w:t>
      </w:r>
      <w:r w:rsidR="00F55E19" w:rsidRPr="00A43DC3">
        <w:rPr>
          <w:rFonts w:ascii="Times New Roman" w:hAnsi="Times New Roman" w:cs="Times New Roman"/>
        </w:rPr>
        <w:t>Lama</w:t>
      </w:r>
      <w:r w:rsidR="005560A0" w:rsidRPr="00A43DC3">
        <w:rPr>
          <w:rFonts w:ascii="Times New Roman" w:hAnsi="Times New Roman" w:cs="Times New Roman"/>
        </w:rPr>
        <w:t xml:space="preserve"> ein richtiges </w:t>
      </w:r>
      <w:r w:rsidR="005C301C" w:rsidRPr="00A43DC3">
        <w:rPr>
          <w:rFonts w:ascii="Times New Roman" w:hAnsi="Times New Roman" w:cs="Times New Roman"/>
        </w:rPr>
        <w:t>„</w:t>
      </w:r>
      <w:r w:rsidR="005560A0" w:rsidRPr="00A43DC3">
        <w:rPr>
          <w:rFonts w:ascii="Times New Roman" w:hAnsi="Times New Roman" w:cs="Times New Roman"/>
        </w:rPr>
        <w:t>Lastentier</w:t>
      </w:r>
      <w:r w:rsidR="005C301C" w:rsidRPr="00A43DC3">
        <w:rPr>
          <w:rFonts w:ascii="Times New Roman" w:hAnsi="Times New Roman" w:cs="Times New Roman"/>
        </w:rPr>
        <w:t>“</w:t>
      </w:r>
      <w:r w:rsidR="005560A0" w:rsidRPr="00A43DC3">
        <w:rPr>
          <w:rFonts w:ascii="Times New Roman" w:hAnsi="Times New Roman" w:cs="Times New Roman"/>
        </w:rPr>
        <w:t xml:space="preserve">, </w:t>
      </w:r>
      <w:r w:rsidR="00F55E19" w:rsidRPr="00A43DC3">
        <w:rPr>
          <w:rFonts w:ascii="Times New Roman" w:hAnsi="Times New Roman" w:cs="Times New Roman"/>
        </w:rPr>
        <w:t>konnte mit ihren 900 PS Lasten bis zu</w:t>
      </w:r>
      <w:r w:rsidR="005C301C" w:rsidRPr="00A43DC3">
        <w:rPr>
          <w:rFonts w:ascii="Times New Roman" w:hAnsi="Times New Roman" w:cs="Times New Roman"/>
        </w:rPr>
        <w:t xml:space="preserve"> 1000 Kilogramm</w:t>
      </w:r>
      <w:r w:rsidR="00F55E19" w:rsidRPr="00A43DC3">
        <w:rPr>
          <w:rFonts w:ascii="Times New Roman" w:hAnsi="Times New Roman" w:cs="Times New Roman"/>
        </w:rPr>
        <w:t xml:space="preserve"> transportieren, war dabei trotzdem sehr wendig und durch den Gitterrumpf unempfindlich für Seitenwind. </w:t>
      </w:r>
    </w:p>
    <w:p w:rsidR="00F55E19" w:rsidRPr="00A43DC3" w:rsidRDefault="00F55E19" w:rsidP="00881B87">
      <w:pPr>
        <w:pStyle w:val="KeinLeerraum"/>
        <w:rPr>
          <w:rFonts w:ascii="Times New Roman" w:hAnsi="Times New Roman" w:cs="Times New Roman"/>
        </w:rPr>
      </w:pPr>
    </w:p>
    <w:p w:rsidR="00881B87" w:rsidRPr="00A43DC3" w:rsidRDefault="00730938" w:rsidP="00881B87">
      <w:pPr>
        <w:pStyle w:val="KeinLeerraum"/>
        <w:rPr>
          <w:rFonts w:ascii="Times New Roman" w:hAnsi="Times New Roman" w:cs="Times New Roman"/>
        </w:rPr>
      </w:pPr>
      <w:r w:rsidRPr="00A43DC3">
        <w:rPr>
          <w:rFonts w:ascii="Times New Roman" w:hAnsi="Times New Roman" w:cs="Times New Roman"/>
        </w:rPr>
        <w:t xml:space="preserve">Mit der Lama wurde </w:t>
      </w:r>
      <w:r w:rsidR="005C301C" w:rsidRPr="00A43DC3">
        <w:rPr>
          <w:rFonts w:ascii="Times New Roman" w:hAnsi="Times New Roman" w:cs="Times New Roman"/>
        </w:rPr>
        <w:t xml:space="preserve">im Jahr 1982 </w:t>
      </w:r>
      <w:r w:rsidRPr="00A43DC3">
        <w:rPr>
          <w:rFonts w:ascii="Times New Roman" w:hAnsi="Times New Roman" w:cs="Times New Roman"/>
        </w:rPr>
        <w:t xml:space="preserve">die erste private Flugrettung Österreichs gegründet. </w:t>
      </w:r>
      <w:r w:rsidR="00F55E19" w:rsidRPr="00A43DC3">
        <w:rPr>
          <w:rFonts w:ascii="Times New Roman" w:hAnsi="Times New Roman" w:cs="Times New Roman"/>
        </w:rPr>
        <w:t>Anfänglich nicht zur Freude der Landesgendarmerie Vorarlberg, die bis dahin die Rettungsflüge in Vorarlberg absolvierte. Bald war jedoch klar, dass das private Unternehmen ein wichtiger Partner bei der</w:t>
      </w:r>
      <w:r w:rsidR="005560A0" w:rsidRPr="00A43DC3">
        <w:rPr>
          <w:rFonts w:ascii="Times New Roman" w:hAnsi="Times New Roman" w:cs="Times New Roman"/>
        </w:rPr>
        <w:t xml:space="preserve"> Rettung von Menschenleben ist. Di</w:t>
      </w:r>
      <w:r w:rsidR="005C301C" w:rsidRPr="00A43DC3">
        <w:rPr>
          <w:rFonts w:ascii="Times New Roman" w:hAnsi="Times New Roman" w:cs="Times New Roman"/>
        </w:rPr>
        <w:t xml:space="preserve">e Vorarlberger Bergrettung, </w:t>
      </w:r>
      <w:r w:rsidR="005560A0" w:rsidRPr="00A43DC3">
        <w:rPr>
          <w:rFonts w:ascii="Times New Roman" w:hAnsi="Times New Roman" w:cs="Times New Roman"/>
        </w:rPr>
        <w:t xml:space="preserve">mittlerweile </w:t>
      </w:r>
      <w:r w:rsidR="005C301C" w:rsidRPr="00A43DC3">
        <w:rPr>
          <w:rFonts w:ascii="Times New Roman" w:hAnsi="Times New Roman" w:cs="Times New Roman"/>
        </w:rPr>
        <w:t xml:space="preserve">mit der Durchführung der </w:t>
      </w:r>
      <w:r w:rsidR="005560A0" w:rsidRPr="00A43DC3">
        <w:rPr>
          <w:rFonts w:ascii="Times New Roman" w:hAnsi="Times New Roman" w:cs="Times New Roman"/>
        </w:rPr>
        <w:t xml:space="preserve">Flugrettung </w:t>
      </w:r>
      <w:r w:rsidR="005C301C" w:rsidRPr="00A43DC3">
        <w:rPr>
          <w:rFonts w:ascii="Times New Roman" w:hAnsi="Times New Roman" w:cs="Times New Roman"/>
        </w:rPr>
        <w:t xml:space="preserve">beauftragt, </w:t>
      </w:r>
      <w:r w:rsidR="005560A0" w:rsidRPr="00A43DC3">
        <w:rPr>
          <w:rFonts w:ascii="Times New Roman" w:hAnsi="Times New Roman" w:cs="Times New Roman"/>
        </w:rPr>
        <w:t>und Wucher</w:t>
      </w:r>
      <w:r w:rsidR="00B35A6F" w:rsidRPr="00A43DC3">
        <w:rPr>
          <w:rFonts w:ascii="Times New Roman" w:hAnsi="Times New Roman" w:cs="Times New Roman"/>
        </w:rPr>
        <w:t xml:space="preserve"> </w:t>
      </w:r>
      <w:r w:rsidR="005560A0" w:rsidRPr="00A43DC3">
        <w:rPr>
          <w:rFonts w:ascii="Times New Roman" w:hAnsi="Times New Roman" w:cs="Times New Roman"/>
        </w:rPr>
        <w:t>Heli</w:t>
      </w:r>
      <w:r w:rsidR="00B35A6F" w:rsidRPr="00A43DC3">
        <w:rPr>
          <w:rFonts w:ascii="Times New Roman" w:hAnsi="Times New Roman" w:cs="Times New Roman"/>
        </w:rPr>
        <w:t>c</w:t>
      </w:r>
      <w:r w:rsidR="005560A0" w:rsidRPr="00A43DC3">
        <w:rPr>
          <w:rFonts w:ascii="Times New Roman" w:hAnsi="Times New Roman" w:cs="Times New Roman"/>
        </w:rPr>
        <w:t xml:space="preserve">opter sind längst ein eingeschworenes Team. </w:t>
      </w:r>
      <w:r w:rsidR="005560A0" w:rsidRPr="00A43DC3">
        <w:rPr>
          <w:rFonts w:ascii="Times New Roman" w:hAnsi="Times New Roman" w:cs="Times New Roman"/>
        </w:rPr>
        <w:br/>
      </w:r>
      <w:r w:rsidRPr="00A43DC3">
        <w:rPr>
          <w:rFonts w:ascii="Times New Roman" w:hAnsi="Times New Roman" w:cs="Times New Roman"/>
        </w:rPr>
        <w:t xml:space="preserve">Nach über 11.000 Flugstunden ging die Lama kürzlich in Pension. Ihr erster Pilot Hans Bösch, der </w:t>
      </w:r>
      <w:r w:rsidR="00361F8B" w:rsidRPr="00A43DC3">
        <w:rPr>
          <w:rFonts w:ascii="Times New Roman" w:hAnsi="Times New Roman" w:cs="Times New Roman"/>
        </w:rPr>
        <w:t xml:space="preserve">1975 vom Militär zur Firma Wucher wechselte, </w:t>
      </w:r>
      <w:r w:rsidRPr="00A43DC3">
        <w:rPr>
          <w:rFonts w:ascii="Times New Roman" w:hAnsi="Times New Roman" w:cs="Times New Roman"/>
        </w:rPr>
        <w:t xml:space="preserve">erzählt gerne von seinen Einsätzen, die manchmal sehr gefährlich waren: </w:t>
      </w:r>
      <w:r w:rsidR="00881B87" w:rsidRPr="00A43DC3">
        <w:rPr>
          <w:rFonts w:ascii="Times New Roman" w:hAnsi="Times New Roman" w:cs="Times New Roman"/>
        </w:rPr>
        <w:t>„Speziell bei Rettungseinsätzen muss der Einsatz zu 100 Prozent durchführbar sein, wobei das natürlich auch sehr subjektiv ist. Ich hab</w:t>
      </w:r>
      <w:r w:rsidR="005560A0" w:rsidRPr="00A43DC3">
        <w:rPr>
          <w:rFonts w:ascii="Times New Roman" w:hAnsi="Times New Roman" w:cs="Times New Roman"/>
        </w:rPr>
        <w:t>e</w:t>
      </w:r>
      <w:r w:rsidR="00881B87" w:rsidRPr="00A43DC3">
        <w:rPr>
          <w:rFonts w:ascii="Times New Roman" w:hAnsi="Times New Roman" w:cs="Times New Roman"/>
        </w:rPr>
        <w:t xml:space="preserve"> ein paar Kinder aus Lawinen retten können, weil ich bewusst über die Grenze gesprungen bin.</w:t>
      </w:r>
      <w:r w:rsidR="005560A0" w:rsidRPr="00A43DC3">
        <w:rPr>
          <w:rFonts w:ascii="Times New Roman" w:hAnsi="Times New Roman" w:cs="Times New Roman"/>
        </w:rPr>
        <w:t xml:space="preserve"> Wenn </w:t>
      </w:r>
      <w:r w:rsidR="005C301C" w:rsidRPr="00A43DC3">
        <w:rPr>
          <w:rFonts w:ascii="Times New Roman" w:hAnsi="Times New Roman" w:cs="Times New Roman"/>
        </w:rPr>
        <w:t>man ein Leben retten konnte –</w:t>
      </w:r>
      <w:r w:rsidR="005560A0" w:rsidRPr="00A43DC3">
        <w:rPr>
          <w:rFonts w:ascii="Times New Roman" w:hAnsi="Times New Roman" w:cs="Times New Roman"/>
        </w:rPr>
        <w:t xml:space="preserve"> das waren dann für mich wirkliche Glücksmomente.</w:t>
      </w:r>
      <w:r w:rsidR="00881B87" w:rsidRPr="00A43DC3">
        <w:rPr>
          <w:rFonts w:ascii="Times New Roman" w:hAnsi="Times New Roman" w:cs="Times New Roman"/>
        </w:rPr>
        <w:t>“</w:t>
      </w:r>
    </w:p>
    <w:p w:rsidR="00730938" w:rsidRPr="00A43DC3" w:rsidRDefault="00730938" w:rsidP="00881B87">
      <w:pPr>
        <w:pStyle w:val="KeinLeerraum"/>
        <w:rPr>
          <w:rFonts w:ascii="Times New Roman" w:hAnsi="Times New Roman" w:cs="Times New Roman"/>
        </w:rPr>
      </w:pPr>
    </w:p>
    <w:p w:rsidR="003F47DE" w:rsidRPr="00A43DC3" w:rsidRDefault="00881B87" w:rsidP="00881B87">
      <w:pPr>
        <w:pStyle w:val="KeinLeerraum"/>
        <w:rPr>
          <w:rFonts w:ascii="Times New Roman" w:hAnsi="Times New Roman" w:cs="Times New Roman"/>
        </w:rPr>
      </w:pPr>
      <w:r w:rsidRPr="00A43DC3">
        <w:rPr>
          <w:rFonts w:ascii="Times New Roman" w:hAnsi="Times New Roman" w:cs="Times New Roman"/>
        </w:rPr>
        <w:t>Di</w:t>
      </w:r>
      <w:r w:rsidR="003F47DE" w:rsidRPr="00A43DC3">
        <w:rPr>
          <w:rFonts w:ascii="Times New Roman" w:hAnsi="Times New Roman" w:cs="Times New Roman"/>
        </w:rPr>
        <w:t xml:space="preserve">e Lama ergänzt die Ausstellung </w:t>
      </w:r>
      <w:r w:rsidRPr="00A43DC3">
        <w:rPr>
          <w:rFonts w:ascii="Times New Roman" w:hAnsi="Times New Roman" w:cs="Times New Roman"/>
          <w:i/>
        </w:rPr>
        <w:t>Auf eigene Gefahr</w:t>
      </w:r>
      <w:r w:rsidR="00730938" w:rsidRPr="00A43DC3">
        <w:rPr>
          <w:rFonts w:ascii="Times New Roman" w:hAnsi="Times New Roman" w:cs="Times New Roman"/>
          <w:i/>
        </w:rPr>
        <w:t>. Vom riskanten Wunsch nach Sicherheit</w:t>
      </w:r>
      <w:r w:rsidRPr="00A43DC3">
        <w:rPr>
          <w:rFonts w:ascii="Times New Roman" w:hAnsi="Times New Roman" w:cs="Times New Roman"/>
        </w:rPr>
        <w:t xml:space="preserve"> und bietet einen</w:t>
      </w:r>
      <w:r w:rsidR="003F47DE" w:rsidRPr="00A43DC3">
        <w:rPr>
          <w:rFonts w:ascii="Times New Roman" w:hAnsi="Times New Roman" w:cs="Times New Roman"/>
        </w:rPr>
        <w:t xml:space="preserve"> spek</w:t>
      </w:r>
      <w:r w:rsidR="00B22A35" w:rsidRPr="00A43DC3">
        <w:rPr>
          <w:rFonts w:ascii="Times New Roman" w:hAnsi="Times New Roman" w:cs="Times New Roman"/>
        </w:rPr>
        <w:t>ta</w:t>
      </w:r>
      <w:r w:rsidR="003F47DE" w:rsidRPr="00A43DC3">
        <w:rPr>
          <w:rFonts w:ascii="Times New Roman" w:hAnsi="Times New Roman" w:cs="Times New Roman"/>
        </w:rPr>
        <w:t>kulären</w:t>
      </w:r>
      <w:r w:rsidRPr="00A43DC3">
        <w:rPr>
          <w:rFonts w:ascii="Times New Roman" w:hAnsi="Times New Roman" w:cs="Times New Roman"/>
        </w:rPr>
        <w:t xml:space="preserve"> Zugang zum Thema </w:t>
      </w:r>
      <w:r w:rsidR="003F47DE" w:rsidRPr="00A43DC3">
        <w:rPr>
          <w:rFonts w:ascii="Times New Roman" w:hAnsi="Times New Roman" w:cs="Times New Roman"/>
        </w:rPr>
        <w:t>„</w:t>
      </w:r>
      <w:r w:rsidRPr="00A43DC3">
        <w:rPr>
          <w:rFonts w:ascii="Times New Roman" w:hAnsi="Times New Roman" w:cs="Times New Roman"/>
        </w:rPr>
        <w:t>Sicherheit in den Bergen</w:t>
      </w:r>
      <w:r w:rsidR="003F47DE" w:rsidRPr="00A43DC3">
        <w:rPr>
          <w:rFonts w:ascii="Times New Roman" w:hAnsi="Times New Roman" w:cs="Times New Roman"/>
        </w:rPr>
        <w:t>“. Die Schau thematisiert, wie Menschen sich im Laufe der Jahrhunderte gegen allerlei mögliche Gefahren abgesichert haben.</w:t>
      </w:r>
      <w:r w:rsidR="00B22A35" w:rsidRPr="00A43DC3">
        <w:rPr>
          <w:rFonts w:ascii="Times New Roman" w:hAnsi="Times New Roman" w:cs="Times New Roman"/>
        </w:rPr>
        <w:t xml:space="preserve"> Die Gefahr von Lawinenabgängen konnte d</w:t>
      </w:r>
      <w:r w:rsidR="003F47DE" w:rsidRPr="00A43DC3">
        <w:rPr>
          <w:rFonts w:ascii="Times New Roman" w:hAnsi="Times New Roman" w:cs="Times New Roman"/>
        </w:rPr>
        <w:t xml:space="preserve">urch die Lawinenverbauung und die Pflege des Schutzwaldes reduziert werden. Dennoch ist der </w:t>
      </w:r>
      <w:r w:rsidR="005C301C" w:rsidRPr="00A43DC3">
        <w:rPr>
          <w:rFonts w:ascii="Times New Roman" w:hAnsi="Times New Roman" w:cs="Times New Roman"/>
        </w:rPr>
        <w:t>„</w:t>
      </w:r>
      <w:r w:rsidR="003F47DE" w:rsidRPr="00A43DC3">
        <w:rPr>
          <w:rFonts w:ascii="Times New Roman" w:hAnsi="Times New Roman" w:cs="Times New Roman"/>
        </w:rPr>
        <w:t>weiße Tod</w:t>
      </w:r>
      <w:r w:rsidR="005C301C" w:rsidRPr="00A43DC3">
        <w:rPr>
          <w:rFonts w:ascii="Times New Roman" w:hAnsi="Times New Roman" w:cs="Times New Roman"/>
        </w:rPr>
        <w:t>“</w:t>
      </w:r>
      <w:r w:rsidR="003F47DE" w:rsidRPr="00A43DC3">
        <w:rPr>
          <w:rFonts w:ascii="Times New Roman" w:hAnsi="Times New Roman" w:cs="Times New Roman"/>
        </w:rPr>
        <w:t xml:space="preserve"> in den Alpen allgegenwärtig. </w:t>
      </w:r>
      <w:r w:rsidR="00B22A35" w:rsidRPr="00A43DC3">
        <w:rPr>
          <w:rFonts w:ascii="Times New Roman" w:hAnsi="Times New Roman" w:cs="Times New Roman"/>
        </w:rPr>
        <w:t xml:space="preserve">Die Lama und </w:t>
      </w:r>
      <w:r w:rsidR="003F47DE" w:rsidRPr="00A43DC3">
        <w:rPr>
          <w:rFonts w:ascii="Times New Roman" w:hAnsi="Times New Roman" w:cs="Times New Roman"/>
        </w:rPr>
        <w:t>Hans Bösch berichten davon. Im Podcast auf der Website des vorarlberg museums und bei Führungen</w:t>
      </w:r>
      <w:r w:rsidR="00B22A35" w:rsidRPr="00A43DC3">
        <w:rPr>
          <w:rFonts w:ascii="Times New Roman" w:hAnsi="Times New Roman" w:cs="Times New Roman"/>
        </w:rPr>
        <w:t>, bei denen der Pilot interessierte Gruppen, Schulklassen ab der 3. Klasse Volksschule und Einzelbesucher</w:t>
      </w:r>
      <w:r w:rsidR="005C301C" w:rsidRPr="00A43DC3">
        <w:rPr>
          <w:rFonts w:ascii="Times New Roman" w:hAnsi="Times New Roman" w:cs="Times New Roman"/>
        </w:rPr>
        <w:t>*i</w:t>
      </w:r>
      <w:r w:rsidR="00B22A35" w:rsidRPr="00A43DC3">
        <w:rPr>
          <w:rFonts w:ascii="Times New Roman" w:hAnsi="Times New Roman" w:cs="Times New Roman"/>
        </w:rPr>
        <w:t>nnen mit allen technischen Details „seiner</w:t>
      </w:r>
      <w:r w:rsidR="003B304F" w:rsidRPr="00A43DC3">
        <w:rPr>
          <w:rFonts w:ascii="Times New Roman" w:hAnsi="Times New Roman" w:cs="Times New Roman"/>
        </w:rPr>
        <w:t>“</w:t>
      </w:r>
      <w:r w:rsidR="00B22A35" w:rsidRPr="00A43DC3">
        <w:rPr>
          <w:rFonts w:ascii="Times New Roman" w:hAnsi="Times New Roman" w:cs="Times New Roman"/>
        </w:rPr>
        <w:t xml:space="preserve"> Lama versorgt, spannende Einsatzgeschichten inklusive. </w:t>
      </w:r>
    </w:p>
    <w:p w:rsidR="00A43DC3" w:rsidRDefault="00A43DC3">
      <w:pPr>
        <w:spacing w:line="240" w:lineRule="auto"/>
        <w:rPr>
          <w:rFonts w:ascii="Times New Roman" w:hAnsi="Times New Roman" w:cs="Times New Roman"/>
          <w:b/>
        </w:rPr>
      </w:pPr>
      <w:r>
        <w:rPr>
          <w:rFonts w:ascii="Times New Roman" w:hAnsi="Times New Roman" w:cs="Times New Roman"/>
          <w:b/>
        </w:rPr>
        <w:br w:type="page"/>
      </w:r>
    </w:p>
    <w:p w:rsidR="003F47DE" w:rsidRPr="00A43DC3" w:rsidRDefault="003F47DE" w:rsidP="00881B87">
      <w:pPr>
        <w:pStyle w:val="KeinLeerraum"/>
        <w:rPr>
          <w:rFonts w:ascii="Times New Roman" w:hAnsi="Times New Roman" w:cs="Times New Roman"/>
          <w:b/>
        </w:rPr>
      </w:pPr>
      <w:r w:rsidRPr="00A43DC3">
        <w:rPr>
          <w:rFonts w:ascii="Times New Roman" w:hAnsi="Times New Roman" w:cs="Times New Roman"/>
          <w:b/>
        </w:rPr>
        <w:lastRenderedPageBreak/>
        <w:t>Führungen mit Hans</w:t>
      </w:r>
      <w:r w:rsidR="00B22A35" w:rsidRPr="00A43DC3">
        <w:rPr>
          <w:rFonts w:ascii="Times New Roman" w:hAnsi="Times New Roman" w:cs="Times New Roman"/>
          <w:b/>
        </w:rPr>
        <w:t xml:space="preserve"> Bösch </w:t>
      </w:r>
    </w:p>
    <w:p w:rsidR="003F47DE" w:rsidRPr="00A43DC3" w:rsidRDefault="003F47DE" w:rsidP="00881B87">
      <w:pPr>
        <w:pStyle w:val="KeinLeerraum"/>
        <w:rPr>
          <w:rFonts w:ascii="Times New Roman" w:hAnsi="Times New Roman" w:cs="Times New Roman"/>
        </w:rPr>
      </w:pPr>
    </w:p>
    <w:p w:rsidR="004B3814" w:rsidRPr="00A43DC3" w:rsidRDefault="004B3814" w:rsidP="004B3814">
      <w:pPr>
        <w:pStyle w:val="KeinLeerraum"/>
        <w:rPr>
          <w:rFonts w:ascii="Times New Roman" w:hAnsi="Times New Roman" w:cs="Times New Roman"/>
        </w:rPr>
      </w:pPr>
      <w:r w:rsidRPr="00A43DC3">
        <w:rPr>
          <w:rFonts w:ascii="Times New Roman" w:hAnsi="Times New Roman" w:cs="Times New Roman"/>
        </w:rPr>
        <w:t xml:space="preserve">Hans Bösch, Jahrgang 1943, war von 1976 bis zu seiner Pensionierung im Jahr 2003 Chefpilot und Flugbetriebsleiter bei der Firma Wucher. Er absolvierte rund 11.000 Flugstunden, war Vorarlbergs erster Hubschrauberpilot und Initiator der Flugrettung Arlberg. </w:t>
      </w:r>
    </w:p>
    <w:p w:rsidR="004B3814" w:rsidRPr="00A43DC3" w:rsidRDefault="004B3814" w:rsidP="00881B87">
      <w:pPr>
        <w:pStyle w:val="KeinLeerraum"/>
        <w:rPr>
          <w:rFonts w:ascii="Times New Roman" w:hAnsi="Times New Roman" w:cs="Times New Roman"/>
        </w:rPr>
      </w:pPr>
    </w:p>
    <w:p w:rsidR="00B22A35" w:rsidRPr="00A43DC3" w:rsidRDefault="00B22A35" w:rsidP="00881B87">
      <w:pPr>
        <w:pStyle w:val="KeinLeerraum"/>
        <w:rPr>
          <w:rFonts w:ascii="Times New Roman" w:hAnsi="Times New Roman" w:cs="Times New Roman"/>
        </w:rPr>
      </w:pPr>
      <w:r w:rsidRPr="00A43DC3">
        <w:rPr>
          <w:rFonts w:ascii="Times New Roman" w:hAnsi="Times New Roman" w:cs="Times New Roman"/>
        </w:rPr>
        <w:t>Mo, 25. April</w:t>
      </w:r>
      <w:r w:rsidR="005560A0" w:rsidRPr="00A43DC3">
        <w:rPr>
          <w:rFonts w:ascii="Times New Roman" w:hAnsi="Times New Roman" w:cs="Times New Roman"/>
        </w:rPr>
        <w:t>, 10.00 Uhr</w:t>
      </w:r>
    </w:p>
    <w:p w:rsidR="00B22A35" w:rsidRPr="00A43DC3" w:rsidRDefault="005560A0" w:rsidP="00881B87">
      <w:pPr>
        <w:pStyle w:val="KeinLeerraum"/>
        <w:rPr>
          <w:rFonts w:ascii="Times New Roman" w:hAnsi="Times New Roman" w:cs="Times New Roman"/>
        </w:rPr>
      </w:pPr>
      <w:r w:rsidRPr="00A43DC3">
        <w:rPr>
          <w:rFonts w:ascii="Times New Roman" w:hAnsi="Times New Roman" w:cs="Times New Roman"/>
        </w:rPr>
        <w:t>Di, 3. Mai, 10.00 Uhr</w:t>
      </w:r>
    </w:p>
    <w:p w:rsidR="003F47DE" w:rsidRPr="00A43DC3" w:rsidRDefault="00B22A35" w:rsidP="00881B87">
      <w:pPr>
        <w:pStyle w:val="KeinLeerraum"/>
        <w:rPr>
          <w:rFonts w:ascii="Times New Roman" w:hAnsi="Times New Roman" w:cs="Times New Roman"/>
        </w:rPr>
      </w:pPr>
      <w:r w:rsidRPr="00A43DC3">
        <w:rPr>
          <w:rFonts w:ascii="Times New Roman" w:hAnsi="Times New Roman" w:cs="Times New Roman"/>
        </w:rPr>
        <w:t>Do, 5. Mai</w:t>
      </w:r>
      <w:r w:rsidR="005560A0" w:rsidRPr="00A43DC3">
        <w:rPr>
          <w:rFonts w:ascii="Times New Roman" w:hAnsi="Times New Roman" w:cs="Times New Roman"/>
        </w:rPr>
        <w:t>, 10.00 Uhr</w:t>
      </w:r>
    </w:p>
    <w:p w:rsidR="00B22A35" w:rsidRPr="00A43DC3" w:rsidRDefault="00B22A35" w:rsidP="00881B87">
      <w:pPr>
        <w:pStyle w:val="KeinLeerraum"/>
        <w:rPr>
          <w:rFonts w:ascii="Times New Roman" w:hAnsi="Times New Roman" w:cs="Times New Roman"/>
        </w:rPr>
      </w:pPr>
    </w:p>
    <w:p w:rsidR="00B22A35" w:rsidRPr="00A43DC3" w:rsidRDefault="00881B87" w:rsidP="00881B87">
      <w:pPr>
        <w:pStyle w:val="KeinLeerraum"/>
        <w:rPr>
          <w:rFonts w:ascii="Times New Roman" w:hAnsi="Times New Roman" w:cs="Times New Roman"/>
        </w:rPr>
      </w:pPr>
      <w:r w:rsidRPr="00A43DC3">
        <w:rPr>
          <w:rFonts w:ascii="Times New Roman" w:hAnsi="Times New Roman" w:cs="Times New Roman"/>
        </w:rPr>
        <w:t xml:space="preserve">Die Teilnahme ist kostenlos. </w:t>
      </w:r>
    </w:p>
    <w:p w:rsidR="00881B87" w:rsidRPr="00A43DC3" w:rsidRDefault="00881B87" w:rsidP="00881B87">
      <w:pPr>
        <w:pStyle w:val="KeinLeerraum"/>
        <w:rPr>
          <w:rFonts w:ascii="Times New Roman" w:hAnsi="Times New Roman" w:cs="Times New Roman"/>
        </w:rPr>
      </w:pPr>
      <w:r w:rsidRPr="00A43DC3">
        <w:rPr>
          <w:rFonts w:ascii="Times New Roman" w:hAnsi="Times New Roman" w:cs="Times New Roman"/>
        </w:rPr>
        <w:t>Anmeldung</w:t>
      </w:r>
      <w:r w:rsidR="00B22A35" w:rsidRPr="00A43DC3">
        <w:rPr>
          <w:rFonts w:ascii="Times New Roman" w:hAnsi="Times New Roman" w:cs="Times New Roman"/>
        </w:rPr>
        <w:t xml:space="preserve">: </w:t>
      </w:r>
      <w:hyperlink r:id="rId6" w:history="1">
        <w:r w:rsidR="00B22A35" w:rsidRPr="00A43DC3">
          <w:rPr>
            <w:rStyle w:val="Hyperlink"/>
            <w:rFonts w:ascii="Times New Roman" w:hAnsi="Times New Roman" w:cs="Times New Roman"/>
          </w:rPr>
          <w:t>kulturvermittlung@vorarlbergmuseum.at</w:t>
        </w:r>
      </w:hyperlink>
      <w:r w:rsidR="00B22A35" w:rsidRPr="00A43DC3">
        <w:rPr>
          <w:rFonts w:ascii="Times New Roman" w:hAnsi="Times New Roman" w:cs="Times New Roman"/>
        </w:rPr>
        <w:t xml:space="preserve"> </w:t>
      </w:r>
      <w:r w:rsidRPr="00A43DC3">
        <w:rPr>
          <w:rFonts w:ascii="Times New Roman" w:hAnsi="Times New Roman" w:cs="Times New Roman"/>
        </w:rPr>
        <w:t>bzw.</w:t>
      </w:r>
      <w:r w:rsidR="00B22A35" w:rsidRPr="00A43DC3">
        <w:rPr>
          <w:rFonts w:ascii="Times New Roman" w:hAnsi="Times New Roman" w:cs="Times New Roman"/>
        </w:rPr>
        <w:t xml:space="preserve"> </w:t>
      </w:r>
      <w:hyperlink r:id="rId7" w:history="1">
        <w:r w:rsidR="00B22A35" w:rsidRPr="00A43DC3">
          <w:rPr>
            <w:rStyle w:val="Hyperlink"/>
            <w:rFonts w:ascii="Times New Roman" w:hAnsi="Times New Roman" w:cs="Times New Roman"/>
          </w:rPr>
          <w:t>+43 (0)5574/</w:t>
        </w:r>
        <w:r w:rsidRPr="00A43DC3">
          <w:rPr>
            <w:rStyle w:val="Hyperlink"/>
            <w:rFonts w:ascii="Times New Roman" w:hAnsi="Times New Roman" w:cs="Times New Roman"/>
          </w:rPr>
          <w:t>46050</w:t>
        </w:r>
        <w:r w:rsidR="00B22A35" w:rsidRPr="00A43DC3">
          <w:rPr>
            <w:rStyle w:val="Hyperlink"/>
            <w:rFonts w:ascii="Times New Roman" w:hAnsi="Times New Roman" w:cs="Times New Roman"/>
          </w:rPr>
          <w:t>-</w:t>
        </w:r>
        <w:r w:rsidRPr="00A43DC3">
          <w:rPr>
            <w:rStyle w:val="Hyperlink"/>
            <w:rFonts w:ascii="Times New Roman" w:hAnsi="Times New Roman" w:cs="Times New Roman"/>
          </w:rPr>
          <w:t>522</w:t>
        </w:r>
      </w:hyperlink>
    </w:p>
    <w:p w:rsidR="00881B87" w:rsidRPr="00A43DC3" w:rsidRDefault="00881B87" w:rsidP="00881B87">
      <w:pPr>
        <w:pStyle w:val="KeinLeerraum"/>
        <w:rPr>
          <w:rFonts w:ascii="Times New Roman" w:hAnsi="Times New Roman" w:cs="Times New Roman"/>
        </w:rPr>
      </w:pPr>
    </w:p>
    <w:p w:rsidR="00DF5195" w:rsidRPr="00A43DC3" w:rsidRDefault="00DF5195" w:rsidP="00881B87">
      <w:pPr>
        <w:pStyle w:val="KeinLeerraum"/>
        <w:rPr>
          <w:rFonts w:ascii="Times New Roman" w:hAnsi="Times New Roman" w:cs="Times New Roman"/>
        </w:rPr>
      </w:pPr>
    </w:p>
    <w:p w:rsidR="00DF5195" w:rsidRPr="00A43DC3" w:rsidRDefault="00DF5195" w:rsidP="00881B87">
      <w:pPr>
        <w:pStyle w:val="KeinLeerraum"/>
        <w:rPr>
          <w:rFonts w:ascii="Times New Roman" w:hAnsi="Times New Roman" w:cs="Times New Roman"/>
          <w:b/>
        </w:rPr>
      </w:pPr>
      <w:r w:rsidRPr="00A43DC3">
        <w:rPr>
          <w:rFonts w:ascii="Times New Roman" w:hAnsi="Times New Roman" w:cs="Times New Roman"/>
          <w:b/>
        </w:rPr>
        <w:t xml:space="preserve">Malwettbewerb für Kinder </w:t>
      </w:r>
    </w:p>
    <w:p w:rsidR="00DF5195" w:rsidRPr="00A43DC3" w:rsidRDefault="00DF5195" w:rsidP="00881B87">
      <w:pPr>
        <w:pStyle w:val="KeinLeerraum"/>
        <w:rPr>
          <w:rFonts w:ascii="Times New Roman" w:hAnsi="Times New Roman" w:cs="Times New Roman"/>
        </w:rPr>
      </w:pPr>
    </w:p>
    <w:p w:rsidR="00174074" w:rsidRPr="00A43DC3" w:rsidRDefault="00174074" w:rsidP="005C301C">
      <w:pPr>
        <w:pStyle w:val="KeinLeerraum"/>
        <w:rPr>
          <w:rFonts w:ascii="Times New Roman" w:hAnsi="Times New Roman" w:cs="Times New Roman"/>
        </w:rPr>
      </w:pPr>
      <w:r w:rsidRPr="00A43DC3">
        <w:rPr>
          <w:rFonts w:ascii="Times New Roman" w:hAnsi="Times New Roman" w:cs="Times New Roman"/>
        </w:rPr>
        <w:t>Preis: Ein Hubschrauberrundflug</w:t>
      </w:r>
      <w:r w:rsidR="00B35A6F" w:rsidRPr="00A43DC3">
        <w:rPr>
          <w:rFonts w:ascii="Times New Roman" w:hAnsi="Times New Roman" w:cs="Times New Roman"/>
        </w:rPr>
        <w:t xml:space="preserve"> (20 min.)</w:t>
      </w:r>
      <w:r w:rsidRPr="00A43DC3">
        <w:rPr>
          <w:rFonts w:ascii="Times New Roman" w:hAnsi="Times New Roman" w:cs="Times New Roman"/>
        </w:rPr>
        <w:t xml:space="preserve"> </w:t>
      </w:r>
      <w:r w:rsidR="00B35A6F" w:rsidRPr="00A43DC3">
        <w:rPr>
          <w:rFonts w:ascii="Times New Roman" w:hAnsi="Times New Roman" w:cs="Times New Roman"/>
        </w:rPr>
        <w:t>für den Gewinner*in plus eine Begleitperson, zur Verfügung gestellt von der Firma Wucher Helicopter in Ludesch.</w:t>
      </w:r>
    </w:p>
    <w:p w:rsidR="00174074" w:rsidRPr="00A43DC3" w:rsidRDefault="00174074" w:rsidP="005C301C">
      <w:pPr>
        <w:pStyle w:val="KeinLeerraum"/>
        <w:rPr>
          <w:rFonts w:ascii="Times New Roman" w:hAnsi="Times New Roman" w:cs="Times New Roman"/>
        </w:rPr>
      </w:pPr>
    </w:p>
    <w:p w:rsidR="00174074" w:rsidRPr="00A43DC3" w:rsidRDefault="005C301C" w:rsidP="005C301C">
      <w:pPr>
        <w:pStyle w:val="KeinLeerraum"/>
        <w:rPr>
          <w:rFonts w:ascii="Times New Roman" w:hAnsi="Times New Roman" w:cs="Times New Roman"/>
        </w:rPr>
      </w:pPr>
      <w:r w:rsidRPr="00A43DC3">
        <w:rPr>
          <w:rFonts w:ascii="Times New Roman" w:hAnsi="Times New Roman" w:cs="Times New Roman"/>
        </w:rPr>
        <w:t>Malt oder zeichnet einen Hubschrauber</w:t>
      </w:r>
      <w:r w:rsidR="00174074" w:rsidRPr="00A43DC3">
        <w:rPr>
          <w:rFonts w:ascii="Times New Roman" w:hAnsi="Times New Roman" w:cs="Times New Roman"/>
        </w:rPr>
        <w:t xml:space="preserve">, fotografiert das Bild und mailt es an </w:t>
      </w:r>
      <w:hyperlink r:id="rId8" w:history="1">
        <w:r w:rsidR="00174074" w:rsidRPr="00A43DC3">
          <w:rPr>
            <w:rStyle w:val="Hyperlink"/>
            <w:rFonts w:ascii="Times New Roman" w:hAnsi="Times New Roman" w:cs="Times New Roman"/>
          </w:rPr>
          <w:t>info@vorarlbergmuseum.at</w:t>
        </w:r>
      </w:hyperlink>
      <w:r w:rsidR="00174074" w:rsidRPr="00A43DC3">
        <w:rPr>
          <w:rFonts w:ascii="Times New Roman" w:hAnsi="Times New Roman" w:cs="Times New Roman"/>
        </w:rPr>
        <w:t xml:space="preserve">. Noch besser sind Originale – die Postadresse lautet: </w:t>
      </w:r>
    </w:p>
    <w:p w:rsidR="00174074" w:rsidRPr="00A43DC3" w:rsidRDefault="00174074" w:rsidP="005C301C">
      <w:pPr>
        <w:pStyle w:val="KeinLeerraum"/>
        <w:rPr>
          <w:rFonts w:ascii="Times New Roman" w:hAnsi="Times New Roman" w:cs="Times New Roman"/>
        </w:rPr>
      </w:pPr>
    </w:p>
    <w:p w:rsidR="005C301C" w:rsidRPr="00A43DC3" w:rsidRDefault="005C301C" w:rsidP="005C301C">
      <w:pPr>
        <w:pStyle w:val="KeinLeerraum"/>
        <w:rPr>
          <w:rFonts w:ascii="Times New Roman" w:hAnsi="Times New Roman" w:cs="Times New Roman"/>
        </w:rPr>
      </w:pPr>
      <w:r w:rsidRPr="00A43DC3">
        <w:rPr>
          <w:rFonts w:ascii="Times New Roman" w:hAnsi="Times New Roman" w:cs="Times New Roman"/>
        </w:rPr>
        <w:t>vorarlberg museum</w:t>
      </w:r>
    </w:p>
    <w:p w:rsidR="00174074" w:rsidRPr="00A43DC3" w:rsidRDefault="00174074" w:rsidP="005C301C">
      <w:pPr>
        <w:pStyle w:val="KeinLeerraum"/>
        <w:rPr>
          <w:rFonts w:ascii="Times New Roman" w:hAnsi="Times New Roman" w:cs="Times New Roman"/>
        </w:rPr>
      </w:pPr>
      <w:r w:rsidRPr="00A43DC3">
        <w:rPr>
          <w:rFonts w:ascii="Times New Roman" w:hAnsi="Times New Roman" w:cs="Times New Roman"/>
        </w:rPr>
        <w:t>Kennwort: LAMA</w:t>
      </w:r>
    </w:p>
    <w:p w:rsidR="005C301C" w:rsidRPr="00A43DC3" w:rsidRDefault="005C301C" w:rsidP="005C301C">
      <w:pPr>
        <w:pStyle w:val="KeinLeerraum"/>
        <w:rPr>
          <w:rFonts w:ascii="Times New Roman" w:hAnsi="Times New Roman" w:cs="Times New Roman"/>
        </w:rPr>
      </w:pPr>
      <w:r w:rsidRPr="00A43DC3">
        <w:rPr>
          <w:rFonts w:ascii="Times New Roman" w:hAnsi="Times New Roman" w:cs="Times New Roman"/>
        </w:rPr>
        <w:t>Kornmarktplatz 1</w:t>
      </w:r>
    </w:p>
    <w:p w:rsidR="005C301C" w:rsidRPr="00A43DC3" w:rsidRDefault="005C301C" w:rsidP="005C301C">
      <w:pPr>
        <w:pStyle w:val="KeinLeerraum"/>
        <w:rPr>
          <w:rFonts w:ascii="Times New Roman" w:hAnsi="Times New Roman" w:cs="Times New Roman"/>
        </w:rPr>
      </w:pPr>
      <w:r w:rsidRPr="00A43DC3">
        <w:rPr>
          <w:rFonts w:ascii="Times New Roman" w:hAnsi="Times New Roman" w:cs="Times New Roman"/>
        </w:rPr>
        <w:t>6900 Bregenz</w:t>
      </w:r>
    </w:p>
    <w:p w:rsidR="005C301C" w:rsidRPr="00A43DC3" w:rsidRDefault="005C301C" w:rsidP="005C301C">
      <w:pPr>
        <w:pStyle w:val="KeinLeerraum"/>
        <w:rPr>
          <w:rFonts w:ascii="Times New Roman" w:hAnsi="Times New Roman" w:cs="Times New Roman"/>
        </w:rPr>
      </w:pPr>
    </w:p>
    <w:p w:rsidR="00DF5195" w:rsidRPr="00A43DC3" w:rsidRDefault="00174074" w:rsidP="005C301C">
      <w:pPr>
        <w:pStyle w:val="KeinLeerraum"/>
        <w:rPr>
          <w:rFonts w:ascii="Times New Roman" w:hAnsi="Times New Roman" w:cs="Times New Roman"/>
        </w:rPr>
      </w:pPr>
      <w:r w:rsidRPr="00A43DC3">
        <w:rPr>
          <w:rFonts w:ascii="Times New Roman" w:hAnsi="Times New Roman" w:cs="Times New Roman"/>
        </w:rPr>
        <w:t xml:space="preserve">Einsendeschluss: </w:t>
      </w:r>
      <w:r w:rsidR="005C301C" w:rsidRPr="00A43DC3">
        <w:rPr>
          <w:rFonts w:ascii="Times New Roman" w:hAnsi="Times New Roman" w:cs="Times New Roman"/>
        </w:rPr>
        <w:t>9. Mai</w:t>
      </w:r>
    </w:p>
    <w:p w:rsidR="00DF5195" w:rsidRPr="00A43DC3" w:rsidRDefault="00DF5195" w:rsidP="00881B87">
      <w:pPr>
        <w:pStyle w:val="KeinLeerraum"/>
        <w:rPr>
          <w:rFonts w:ascii="Times New Roman" w:hAnsi="Times New Roman" w:cs="Times New Roman"/>
        </w:rPr>
      </w:pPr>
    </w:p>
    <w:p w:rsidR="00DF5195" w:rsidRPr="00A43DC3" w:rsidRDefault="00174074" w:rsidP="00881B87">
      <w:pPr>
        <w:pStyle w:val="KeinLeerraum"/>
        <w:rPr>
          <w:rFonts w:ascii="Times New Roman" w:hAnsi="Times New Roman" w:cs="Times New Roman"/>
        </w:rPr>
      </w:pPr>
      <w:r w:rsidRPr="00A43DC3">
        <w:rPr>
          <w:rFonts w:ascii="Times New Roman" w:hAnsi="Times New Roman" w:cs="Times New Roman"/>
        </w:rPr>
        <w:t>Der</w:t>
      </w:r>
      <w:r w:rsidR="003B304F" w:rsidRPr="00A43DC3">
        <w:rPr>
          <w:rFonts w:ascii="Times New Roman" w:hAnsi="Times New Roman" w:cs="Times New Roman"/>
        </w:rPr>
        <w:t>/die</w:t>
      </w:r>
      <w:r w:rsidRPr="00A43DC3">
        <w:rPr>
          <w:rFonts w:ascii="Times New Roman" w:hAnsi="Times New Roman" w:cs="Times New Roman"/>
        </w:rPr>
        <w:t xml:space="preserve"> Gewinner</w:t>
      </w:r>
      <w:r w:rsidR="00B35A6F" w:rsidRPr="00A43DC3">
        <w:rPr>
          <w:rFonts w:ascii="Times New Roman" w:hAnsi="Times New Roman" w:cs="Times New Roman"/>
        </w:rPr>
        <w:t>*in</w:t>
      </w:r>
      <w:r w:rsidRPr="00A43DC3">
        <w:rPr>
          <w:rFonts w:ascii="Times New Roman" w:hAnsi="Times New Roman" w:cs="Times New Roman"/>
        </w:rPr>
        <w:t xml:space="preserve"> wird aus allen Einreichungen gezogen. </w:t>
      </w:r>
      <w:r w:rsidR="00B35A6F" w:rsidRPr="00A43DC3">
        <w:rPr>
          <w:rFonts w:ascii="Times New Roman" w:hAnsi="Times New Roman" w:cs="Times New Roman"/>
        </w:rPr>
        <w:t xml:space="preserve">Teilnahmeberechtigt sind Kinder im Alter von 5 bis 12 Jahren. </w:t>
      </w:r>
      <w:r w:rsidR="005C301C" w:rsidRPr="00A43DC3">
        <w:rPr>
          <w:rFonts w:ascii="Times New Roman" w:hAnsi="Times New Roman" w:cs="Times New Roman"/>
        </w:rPr>
        <w:t>Mit der Tei</w:t>
      </w:r>
      <w:r w:rsidR="003B304F" w:rsidRPr="00A43DC3">
        <w:rPr>
          <w:rFonts w:ascii="Times New Roman" w:hAnsi="Times New Roman" w:cs="Times New Roman"/>
        </w:rPr>
        <w:t xml:space="preserve">lnahme am Wettbewerb stimmt der/die </w:t>
      </w:r>
      <w:r w:rsidR="005C301C" w:rsidRPr="00A43DC3">
        <w:rPr>
          <w:rFonts w:ascii="Times New Roman" w:hAnsi="Times New Roman" w:cs="Times New Roman"/>
        </w:rPr>
        <w:t>Einsender</w:t>
      </w:r>
      <w:r w:rsidR="003B304F" w:rsidRPr="00A43DC3">
        <w:rPr>
          <w:rFonts w:ascii="Times New Roman" w:hAnsi="Times New Roman" w:cs="Times New Roman"/>
        </w:rPr>
        <w:t>*in</w:t>
      </w:r>
      <w:r w:rsidR="005C301C" w:rsidRPr="00A43DC3">
        <w:rPr>
          <w:rFonts w:ascii="Times New Roman" w:hAnsi="Times New Roman" w:cs="Times New Roman"/>
        </w:rPr>
        <w:t xml:space="preserve"> zu, dass die Bilder</w:t>
      </w:r>
      <w:r w:rsidRPr="00A43DC3">
        <w:rPr>
          <w:rFonts w:ascii="Times New Roman" w:hAnsi="Times New Roman" w:cs="Times New Roman"/>
        </w:rPr>
        <w:t xml:space="preserve"> unter Namensnennung</w:t>
      </w:r>
      <w:r w:rsidR="005C301C" w:rsidRPr="00A43DC3">
        <w:rPr>
          <w:rFonts w:ascii="Times New Roman" w:hAnsi="Times New Roman" w:cs="Times New Roman"/>
        </w:rPr>
        <w:t xml:space="preserve"> auf der Website bzw. den Social-Media-Kanälen des </w:t>
      </w:r>
      <w:r w:rsidRPr="00A43DC3">
        <w:rPr>
          <w:rFonts w:ascii="Times New Roman" w:hAnsi="Times New Roman" w:cs="Times New Roman"/>
        </w:rPr>
        <w:t xml:space="preserve">vorarlberg museums veröffentlicht werden. Das Beschreiten des Rechtsweges ist ausgeschlossen.  </w:t>
      </w:r>
    </w:p>
    <w:p w:rsidR="00DF5195" w:rsidRPr="00A43DC3" w:rsidRDefault="00DF5195" w:rsidP="00881B87">
      <w:pPr>
        <w:pStyle w:val="KeinLeerraum"/>
        <w:rPr>
          <w:rFonts w:ascii="Times New Roman" w:hAnsi="Times New Roman" w:cs="Times New Roman"/>
        </w:rPr>
      </w:pPr>
    </w:p>
    <w:p w:rsidR="003114E4" w:rsidRPr="00A43DC3" w:rsidRDefault="003114E4" w:rsidP="00881B87">
      <w:pPr>
        <w:pStyle w:val="KeinLeerraum"/>
        <w:rPr>
          <w:rFonts w:ascii="Times New Roman" w:hAnsi="Times New Roman" w:cs="Times New Roman"/>
        </w:rPr>
      </w:pPr>
    </w:p>
    <w:p w:rsidR="003114E4" w:rsidRPr="00A43DC3" w:rsidRDefault="003114E4" w:rsidP="00881B87">
      <w:pPr>
        <w:pStyle w:val="KeinLeerraum"/>
        <w:rPr>
          <w:rFonts w:ascii="Times New Roman" w:hAnsi="Times New Roman" w:cs="Times New Roman"/>
        </w:rPr>
      </w:pPr>
    </w:p>
    <w:p w:rsidR="003114E4" w:rsidRPr="002E0BDF" w:rsidRDefault="00A43DC3" w:rsidP="003114E4">
      <w:pPr>
        <w:pStyle w:val="KeinLeerraum"/>
        <w:rPr>
          <w:rFonts w:ascii="Arial" w:hAnsi="Arial" w:cs="Arial"/>
          <w:lang w:val="de-DE"/>
        </w:rPr>
      </w:pPr>
      <w:r>
        <w:rPr>
          <w:rFonts w:ascii="Times New Roman" w:hAnsi="Times New Roman" w:cs="Times New Roman"/>
          <w:lang w:val="de-DE"/>
        </w:rPr>
        <w:t>Sponsor der Ausstellung</w:t>
      </w:r>
      <w:r>
        <w:rPr>
          <w:rFonts w:ascii="Times New Roman" w:hAnsi="Times New Roman" w:cs="Times New Roman"/>
          <w:lang w:val="de-DE"/>
        </w:rPr>
        <w:tab/>
      </w:r>
      <w:r w:rsidR="003114E4" w:rsidRPr="00A43DC3">
        <w:rPr>
          <w:rFonts w:ascii="Times New Roman" w:hAnsi="Times New Roman" w:cs="Times New Roman"/>
          <w:lang w:val="de-DE"/>
        </w:rPr>
        <w:tab/>
      </w:r>
      <w:r w:rsidR="003114E4" w:rsidRPr="00A43DC3">
        <w:rPr>
          <w:rFonts w:ascii="Times New Roman" w:hAnsi="Times New Roman" w:cs="Times New Roman"/>
          <w:lang w:val="de-DE"/>
        </w:rPr>
        <w:tab/>
        <w:t>Hauptsponsor</w:t>
      </w:r>
    </w:p>
    <w:p w:rsidR="003140C6" w:rsidRPr="003114E4" w:rsidRDefault="003114E4" w:rsidP="003140C6">
      <w:pPr>
        <w:pStyle w:val="KeinLeerraum"/>
        <w:rPr>
          <w:rFonts w:ascii="Arial" w:hAnsi="Arial" w:cs="Arial"/>
          <w:sz w:val="2"/>
          <w:lang w:val="de-DE"/>
        </w:rPr>
      </w:pPr>
      <w:r w:rsidRPr="002E0BDF">
        <w:rPr>
          <w:rFonts w:ascii="Arial" w:hAnsi="Arial" w:cs="Arial"/>
          <w:noProof/>
          <w:lang w:val="de-DE" w:eastAsia="de-DE"/>
        </w:rPr>
        <w:drawing>
          <wp:anchor distT="0" distB="0" distL="114300" distR="114300" simplePos="0" relativeHeight="251658752" behindDoc="1" locked="0" layoutInCell="1" allowOverlap="1" wp14:anchorId="62C72FBC" wp14:editId="0E7F311E">
            <wp:simplePos x="0" y="0"/>
            <wp:positionH relativeFrom="column">
              <wp:posOffset>2723515</wp:posOffset>
            </wp:positionH>
            <wp:positionV relativeFrom="paragraph">
              <wp:posOffset>87630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3A3" w:rsidRPr="003114E4">
        <w:rPr>
          <w:rFonts w:ascii="Arial" w:hAnsi="Arial" w:cs="Arial"/>
          <w:sz w:val="12"/>
          <w:lang w:val="de-DE"/>
        </w:rPr>
        <w:br/>
      </w:r>
    </w:p>
    <w:p w:rsidR="00B35A6F" w:rsidRDefault="009543A3" w:rsidP="00574E2E">
      <w:pPr>
        <w:pStyle w:val="KeinLeerraum"/>
        <w:rPr>
          <w:rFonts w:ascii="Arial" w:hAnsi="Arial" w:cs="Arial"/>
          <w:lang w:val="de-DE"/>
        </w:rPr>
      </w:pPr>
      <w:r>
        <w:rPr>
          <w:rFonts w:ascii="Arial" w:hAnsi="Arial" w:cs="Arial"/>
          <w:noProof/>
          <w:lang w:val="de-DE" w:eastAsia="de-DE"/>
        </w:rPr>
        <w:drawing>
          <wp:inline distT="0" distB="0" distL="0" distR="0">
            <wp:extent cx="1384720" cy="672729"/>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V Logo 20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5925" cy="717038"/>
                    </a:xfrm>
                    <a:prstGeom prst="rect">
                      <a:avLst/>
                    </a:prstGeom>
                  </pic:spPr>
                </pic:pic>
              </a:graphicData>
            </a:graphic>
          </wp:inline>
        </w:drawing>
      </w:r>
    </w:p>
    <w:sectPr w:rsidR="00B35A6F" w:rsidSect="0018598D">
      <w:headerReference w:type="default" r:id="rId11"/>
      <w:footerReference w:type="default" r:id="rId12"/>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15" w:rsidRDefault="006B5815">
      <w:r>
        <w:separator/>
      </w:r>
    </w:p>
  </w:endnote>
  <w:endnote w:type="continuationSeparator" w:id="0">
    <w:p w:rsidR="006B5815" w:rsidRDefault="006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059434405"/>
      <w:docPartObj>
        <w:docPartGallery w:val="Page Numbers (Bottom of Page)"/>
        <w:docPartUnique/>
      </w:docPartObj>
    </w:sdtPr>
    <w:sdtEndPr/>
    <w:sdtContent>
      <w:p w:rsidR="00A43DC3" w:rsidRPr="00A43DC3" w:rsidRDefault="00A43DC3">
        <w:pPr>
          <w:pStyle w:val="Fuzeile"/>
          <w:jc w:val="right"/>
          <w:rPr>
            <w:rFonts w:ascii="Times New Roman" w:hAnsi="Times New Roman" w:cs="Times New Roman"/>
            <w:sz w:val="16"/>
            <w:szCs w:val="16"/>
          </w:rPr>
        </w:pPr>
        <w:r w:rsidRPr="00A43DC3">
          <w:rPr>
            <w:rFonts w:ascii="Times New Roman" w:hAnsi="Times New Roman" w:cs="Times New Roman"/>
            <w:sz w:val="16"/>
            <w:szCs w:val="16"/>
          </w:rPr>
          <w:fldChar w:fldCharType="begin"/>
        </w:r>
        <w:r w:rsidRPr="00A43DC3">
          <w:rPr>
            <w:rFonts w:ascii="Times New Roman" w:hAnsi="Times New Roman" w:cs="Times New Roman"/>
            <w:sz w:val="16"/>
            <w:szCs w:val="16"/>
          </w:rPr>
          <w:instrText>PAGE   \* MERGEFORMAT</w:instrText>
        </w:r>
        <w:r w:rsidRPr="00A43DC3">
          <w:rPr>
            <w:rFonts w:ascii="Times New Roman" w:hAnsi="Times New Roman" w:cs="Times New Roman"/>
            <w:sz w:val="16"/>
            <w:szCs w:val="16"/>
          </w:rPr>
          <w:fldChar w:fldCharType="separate"/>
        </w:r>
        <w:r w:rsidR="00DB2086" w:rsidRPr="00DB2086">
          <w:rPr>
            <w:rFonts w:ascii="Times New Roman" w:hAnsi="Times New Roman" w:cs="Times New Roman"/>
            <w:noProof/>
            <w:sz w:val="16"/>
            <w:szCs w:val="16"/>
            <w:lang w:val="de-DE"/>
          </w:rPr>
          <w:t>1</w:t>
        </w:r>
        <w:r w:rsidRPr="00A43DC3">
          <w:rPr>
            <w:rFonts w:ascii="Times New Roman" w:hAnsi="Times New Roman" w:cs="Times New Roman"/>
            <w:sz w:val="16"/>
            <w:szCs w:val="16"/>
          </w:rPr>
          <w:fldChar w:fldCharType="end"/>
        </w:r>
      </w:p>
    </w:sdtContent>
  </w:sdt>
  <w:p w:rsidR="00A43DC3" w:rsidRDefault="00A43D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15" w:rsidRDefault="006B5815">
      <w:r>
        <w:separator/>
      </w:r>
    </w:p>
  </w:footnote>
  <w:footnote w:type="continuationSeparator" w:id="0">
    <w:p w:rsidR="006B5815" w:rsidRDefault="006B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6B5815">
    <w:pPr>
      <w:pStyle w:val="Kopfzeile"/>
    </w:pPr>
    <w:r>
      <w:rPr>
        <w:noProof/>
        <w:lang w:val="de-DE" w:eastAsia="de-DE"/>
      </w:rPr>
      <w:drawing>
        <wp:inline distT="0" distB="0" distL="0" distR="0">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751D"/>
    <w:rsid w:val="000545DC"/>
    <w:rsid w:val="00067B25"/>
    <w:rsid w:val="000773F6"/>
    <w:rsid w:val="000E7DCA"/>
    <w:rsid w:val="0010097E"/>
    <w:rsid w:val="00126D5D"/>
    <w:rsid w:val="001272E3"/>
    <w:rsid w:val="001472E6"/>
    <w:rsid w:val="00172665"/>
    <w:rsid w:val="00174074"/>
    <w:rsid w:val="0017664B"/>
    <w:rsid w:val="0018598D"/>
    <w:rsid w:val="001E5492"/>
    <w:rsid w:val="001F7F4B"/>
    <w:rsid w:val="002107A9"/>
    <w:rsid w:val="00232DFC"/>
    <w:rsid w:val="002478C2"/>
    <w:rsid w:val="0027058E"/>
    <w:rsid w:val="002771DD"/>
    <w:rsid w:val="00282A91"/>
    <w:rsid w:val="00287B2C"/>
    <w:rsid w:val="00297559"/>
    <w:rsid w:val="002E0BDF"/>
    <w:rsid w:val="00310DA8"/>
    <w:rsid w:val="003114E4"/>
    <w:rsid w:val="003140C6"/>
    <w:rsid w:val="0033103B"/>
    <w:rsid w:val="00353923"/>
    <w:rsid w:val="00361F8B"/>
    <w:rsid w:val="00366251"/>
    <w:rsid w:val="003667C6"/>
    <w:rsid w:val="00380970"/>
    <w:rsid w:val="003B304F"/>
    <w:rsid w:val="003B3BE6"/>
    <w:rsid w:val="003C1BCE"/>
    <w:rsid w:val="003C349A"/>
    <w:rsid w:val="003D3E94"/>
    <w:rsid w:val="003D7548"/>
    <w:rsid w:val="003F47DE"/>
    <w:rsid w:val="004041C4"/>
    <w:rsid w:val="00410429"/>
    <w:rsid w:val="00425597"/>
    <w:rsid w:val="004365D1"/>
    <w:rsid w:val="00452CC4"/>
    <w:rsid w:val="00460676"/>
    <w:rsid w:val="004672E0"/>
    <w:rsid w:val="00471040"/>
    <w:rsid w:val="004759F9"/>
    <w:rsid w:val="004B22DD"/>
    <w:rsid w:val="004B3814"/>
    <w:rsid w:val="004B438B"/>
    <w:rsid w:val="004D6EAC"/>
    <w:rsid w:val="004E2644"/>
    <w:rsid w:val="004E425C"/>
    <w:rsid w:val="00503D59"/>
    <w:rsid w:val="00505188"/>
    <w:rsid w:val="00506C97"/>
    <w:rsid w:val="00512C7E"/>
    <w:rsid w:val="00526E7B"/>
    <w:rsid w:val="00534182"/>
    <w:rsid w:val="0053515B"/>
    <w:rsid w:val="00552629"/>
    <w:rsid w:val="005560A0"/>
    <w:rsid w:val="00570497"/>
    <w:rsid w:val="005738CC"/>
    <w:rsid w:val="00574E2E"/>
    <w:rsid w:val="00577DDE"/>
    <w:rsid w:val="00587233"/>
    <w:rsid w:val="005A1E4F"/>
    <w:rsid w:val="005B7514"/>
    <w:rsid w:val="005C301C"/>
    <w:rsid w:val="005C534E"/>
    <w:rsid w:val="005D473D"/>
    <w:rsid w:val="00627A9E"/>
    <w:rsid w:val="00641F13"/>
    <w:rsid w:val="00643097"/>
    <w:rsid w:val="00645A2C"/>
    <w:rsid w:val="00692C81"/>
    <w:rsid w:val="00695CBE"/>
    <w:rsid w:val="006A6FFF"/>
    <w:rsid w:val="006B1C76"/>
    <w:rsid w:val="006B3822"/>
    <w:rsid w:val="006B5815"/>
    <w:rsid w:val="006B6624"/>
    <w:rsid w:val="006C18F3"/>
    <w:rsid w:val="006C1EA4"/>
    <w:rsid w:val="006C643F"/>
    <w:rsid w:val="006D579C"/>
    <w:rsid w:val="006E7F08"/>
    <w:rsid w:val="00704870"/>
    <w:rsid w:val="00705661"/>
    <w:rsid w:val="00715B09"/>
    <w:rsid w:val="007251F6"/>
    <w:rsid w:val="00730938"/>
    <w:rsid w:val="00745DA5"/>
    <w:rsid w:val="00776F4D"/>
    <w:rsid w:val="00782D6B"/>
    <w:rsid w:val="0079419D"/>
    <w:rsid w:val="007A62A3"/>
    <w:rsid w:val="007E41A3"/>
    <w:rsid w:val="00805925"/>
    <w:rsid w:val="008322C8"/>
    <w:rsid w:val="008529E2"/>
    <w:rsid w:val="008773A2"/>
    <w:rsid w:val="00881B87"/>
    <w:rsid w:val="008A2A99"/>
    <w:rsid w:val="008A7925"/>
    <w:rsid w:val="008D6E8E"/>
    <w:rsid w:val="008F0C56"/>
    <w:rsid w:val="0090100D"/>
    <w:rsid w:val="00903E50"/>
    <w:rsid w:val="00913252"/>
    <w:rsid w:val="0092542B"/>
    <w:rsid w:val="009543A3"/>
    <w:rsid w:val="009607C6"/>
    <w:rsid w:val="009627F1"/>
    <w:rsid w:val="00964003"/>
    <w:rsid w:val="0097380A"/>
    <w:rsid w:val="00973E3E"/>
    <w:rsid w:val="0097580F"/>
    <w:rsid w:val="00984551"/>
    <w:rsid w:val="009906DA"/>
    <w:rsid w:val="009A0BC3"/>
    <w:rsid w:val="009A4259"/>
    <w:rsid w:val="009A4284"/>
    <w:rsid w:val="009B381E"/>
    <w:rsid w:val="009B4551"/>
    <w:rsid w:val="00A03397"/>
    <w:rsid w:val="00A13EFC"/>
    <w:rsid w:val="00A2420F"/>
    <w:rsid w:val="00A24D58"/>
    <w:rsid w:val="00A302E3"/>
    <w:rsid w:val="00A35BDE"/>
    <w:rsid w:val="00A362DA"/>
    <w:rsid w:val="00A43DC3"/>
    <w:rsid w:val="00A455E8"/>
    <w:rsid w:val="00A477FF"/>
    <w:rsid w:val="00A514C1"/>
    <w:rsid w:val="00A51B05"/>
    <w:rsid w:val="00A62213"/>
    <w:rsid w:val="00A71B48"/>
    <w:rsid w:val="00A830B0"/>
    <w:rsid w:val="00AA3C5C"/>
    <w:rsid w:val="00AA6F96"/>
    <w:rsid w:val="00AB29E1"/>
    <w:rsid w:val="00AB4189"/>
    <w:rsid w:val="00AC7EC1"/>
    <w:rsid w:val="00AD5BC4"/>
    <w:rsid w:val="00B067E5"/>
    <w:rsid w:val="00B1420C"/>
    <w:rsid w:val="00B22A35"/>
    <w:rsid w:val="00B24377"/>
    <w:rsid w:val="00B35A6F"/>
    <w:rsid w:val="00B56A06"/>
    <w:rsid w:val="00B60C5D"/>
    <w:rsid w:val="00B725BD"/>
    <w:rsid w:val="00B746B5"/>
    <w:rsid w:val="00B7741E"/>
    <w:rsid w:val="00B8033F"/>
    <w:rsid w:val="00B86BE0"/>
    <w:rsid w:val="00B96187"/>
    <w:rsid w:val="00BB20BA"/>
    <w:rsid w:val="00BC2EC5"/>
    <w:rsid w:val="00BD746A"/>
    <w:rsid w:val="00BF2955"/>
    <w:rsid w:val="00BF4EE7"/>
    <w:rsid w:val="00C06D39"/>
    <w:rsid w:val="00C15DD3"/>
    <w:rsid w:val="00C17E20"/>
    <w:rsid w:val="00C21E11"/>
    <w:rsid w:val="00C22E54"/>
    <w:rsid w:val="00C24797"/>
    <w:rsid w:val="00C40C89"/>
    <w:rsid w:val="00C54D21"/>
    <w:rsid w:val="00C83934"/>
    <w:rsid w:val="00CA2A95"/>
    <w:rsid w:val="00CB66CF"/>
    <w:rsid w:val="00CC3C0B"/>
    <w:rsid w:val="00CC7B7A"/>
    <w:rsid w:val="00CF2970"/>
    <w:rsid w:val="00D069A4"/>
    <w:rsid w:val="00D06A22"/>
    <w:rsid w:val="00D379B7"/>
    <w:rsid w:val="00D663E8"/>
    <w:rsid w:val="00D70872"/>
    <w:rsid w:val="00D77A02"/>
    <w:rsid w:val="00D85E59"/>
    <w:rsid w:val="00D952F3"/>
    <w:rsid w:val="00DB10D4"/>
    <w:rsid w:val="00DB2013"/>
    <w:rsid w:val="00DB2086"/>
    <w:rsid w:val="00DB2728"/>
    <w:rsid w:val="00DB4161"/>
    <w:rsid w:val="00DB7554"/>
    <w:rsid w:val="00DC3C6C"/>
    <w:rsid w:val="00DC7B8D"/>
    <w:rsid w:val="00DD7631"/>
    <w:rsid w:val="00DE238C"/>
    <w:rsid w:val="00DE6219"/>
    <w:rsid w:val="00DF5195"/>
    <w:rsid w:val="00E02CCF"/>
    <w:rsid w:val="00E0546C"/>
    <w:rsid w:val="00E14CE1"/>
    <w:rsid w:val="00E16D47"/>
    <w:rsid w:val="00E234CA"/>
    <w:rsid w:val="00E305CD"/>
    <w:rsid w:val="00E307BC"/>
    <w:rsid w:val="00E30E84"/>
    <w:rsid w:val="00E3561A"/>
    <w:rsid w:val="00E43B0A"/>
    <w:rsid w:val="00E534C9"/>
    <w:rsid w:val="00E56BD4"/>
    <w:rsid w:val="00E6380E"/>
    <w:rsid w:val="00E937B7"/>
    <w:rsid w:val="00E976DD"/>
    <w:rsid w:val="00EA0F2A"/>
    <w:rsid w:val="00EA572C"/>
    <w:rsid w:val="00EB25A0"/>
    <w:rsid w:val="00F06025"/>
    <w:rsid w:val="00F12B4C"/>
    <w:rsid w:val="00F17B7C"/>
    <w:rsid w:val="00F21A2F"/>
    <w:rsid w:val="00F21F89"/>
    <w:rsid w:val="00F36CCA"/>
    <w:rsid w:val="00F448ED"/>
    <w:rsid w:val="00F54CB9"/>
    <w:rsid w:val="00F55E19"/>
    <w:rsid w:val="00F65C54"/>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CC3BF8"/>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 w:type="paragraph" w:styleId="KeinLeerraum">
    <w:name w:val="No Spacing"/>
    <w:uiPriority w:val="1"/>
    <w:qFormat/>
    <w:rsid w:val="00574E2E"/>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orarlbergmuseum.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557446050522"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lturvermittlung@vorarlbergmuseum.a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2</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Ulrike Schüller</cp:lastModifiedBy>
  <cp:revision>16</cp:revision>
  <cp:lastPrinted>2021-10-25T12:58:00Z</cp:lastPrinted>
  <dcterms:created xsi:type="dcterms:W3CDTF">2022-04-20T08:32:00Z</dcterms:created>
  <dcterms:modified xsi:type="dcterms:W3CDTF">2022-04-21T09:59:00Z</dcterms:modified>
</cp:coreProperties>
</file>