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50" w:rsidRDefault="00BC3350" w:rsidP="00353923">
      <w:pPr>
        <w:spacing w:before="80"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Medienmitteilung, 18. September 2020</w:t>
      </w:r>
    </w:p>
    <w:p w:rsidR="00776A49" w:rsidRDefault="00776A49" w:rsidP="00353923">
      <w:pPr>
        <w:spacing w:before="80" w:line="264" w:lineRule="exact"/>
        <w:rPr>
          <w:rFonts w:ascii="Times New Roman" w:hAnsi="Times New Roman" w:cs="Times New Roman"/>
        </w:rPr>
      </w:pPr>
    </w:p>
    <w:p w:rsidR="00BC3350" w:rsidRPr="00BC3350" w:rsidRDefault="00353923" w:rsidP="00353923">
      <w:pPr>
        <w:spacing w:before="80" w:line="264" w:lineRule="exact"/>
        <w:rPr>
          <w:rFonts w:ascii="Times New Roman" w:hAnsi="Times New Roman" w:cs="Times New Roman"/>
          <w:b/>
        </w:rPr>
      </w:pPr>
      <w:r w:rsidRPr="00BC3350">
        <w:rPr>
          <w:rFonts w:ascii="Times New Roman" w:hAnsi="Times New Roman" w:cs="Times New Roman"/>
          <w:b/>
        </w:rPr>
        <w:t>Archäologie auf Achse</w:t>
      </w:r>
      <w:r w:rsidR="00BC3350">
        <w:rPr>
          <w:rFonts w:ascii="Times New Roman" w:hAnsi="Times New Roman" w:cs="Times New Roman"/>
          <w:b/>
        </w:rPr>
        <w:t xml:space="preserve"> – mit dem Archäologiebus unterwegs zu den Schulen</w:t>
      </w:r>
    </w:p>
    <w:p w:rsidR="00BC3350" w:rsidRPr="00212FE1" w:rsidRDefault="00212FE1" w:rsidP="00353923">
      <w:pPr>
        <w:spacing w:before="80" w:line="264" w:lineRule="exact"/>
        <w:rPr>
          <w:rFonts w:ascii="Times New Roman" w:hAnsi="Times New Roman" w:cs="Times New Roman"/>
          <w:i/>
        </w:rPr>
      </w:pPr>
      <w:r w:rsidRPr="00212FE1">
        <w:rPr>
          <w:rFonts w:ascii="Times New Roman" w:hAnsi="Times New Roman" w:cs="Times New Roman"/>
          <w:i/>
        </w:rPr>
        <w:t>Ein alter</w:t>
      </w:r>
      <w:r w:rsidR="00C6281D">
        <w:rPr>
          <w:rFonts w:ascii="Times New Roman" w:hAnsi="Times New Roman" w:cs="Times New Roman"/>
          <w:i/>
        </w:rPr>
        <w:t xml:space="preserve"> Kleintransporter</w:t>
      </w:r>
      <w:r w:rsidR="00BC3350" w:rsidRPr="00212FE1">
        <w:rPr>
          <w:rFonts w:ascii="Times New Roman" w:hAnsi="Times New Roman" w:cs="Times New Roman"/>
          <w:i/>
        </w:rPr>
        <w:t xml:space="preserve"> wurde kurzerhand </w:t>
      </w:r>
      <w:r w:rsidR="00C6281D">
        <w:rPr>
          <w:rFonts w:ascii="Times New Roman" w:hAnsi="Times New Roman" w:cs="Times New Roman"/>
          <w:i/>
        </w:rPr>
        <w:t xml:space="preserve">zu einem </w:t>
      </w:r>
      <w:r w:rsidR="00BC3350" w:rsidRPr="00212FE1">
        <w:rPr>
          <w:rFonts w:ascii="Times New Roman" w:hAnsi="Times New Roman" w:cs="Times New Roman"/>
          <w:i/>
        </w:rPr>
        <w:t>„</w:t>
      </w:r>
      <w:proofErr w:type="spellStart"/>
      <w:r w:rsidR="00BC3350" w:rsidRPr="00212FE1">
        <w:rPr>
          <w:rFonts w:ascii="Times New Roman" w:hAnsi="Times New Roman" w:cs="Times New Roman"/>
          <w:i/>
        </w:rPr>
        <w:t>Archäomobil</w:t>
      </w:r>
      <w:proofErr w:type="spellEnd"/>
      <w:r w:rsidR="00BC3350" w:rsidRPr="00212FE1">
        <w:rPr>
          <w:rFonts w:ascii="Times New Roman" w:hAnsi="Times New Roman" w:cs="Times New Roman"/>
          <w:i/>
        </w:rPr>
        <w:t>“ umgebau</w:t>
      </w:r>
      <w:r w:rsidRPr="00212FE1">
        <w:rPr>
          <w:rFonts w:ascii="Times New Roman" w:hAnsi="Times New Roman" w:cs="Times New Roman"/>
          <w:i/>
        </w:rPr>
        <w:t xml:space="preserve">t und fährt ab September zu Vorarlberger </w:t>
      </w:r>
      <w:r w:rsidR="00BC3350" w:rsidRPr="00212FE1">
        <w:rPr>
          <w:rFonts w:ascii="Times New Roman" w:hAnsi="Times New Roman" w:cs="Times New Roman"/>
          <w:i/>
        </w:rPr>
        <w:t>Schulen.</w:t>
      </w:r>
      <w:r w:rsidRPr="00212FE1">
        <w:rPr>
          <w:rFonts w:ascii="Times New Roman" w:hAnsi="Times New Roman" w:cs="Times New Roman"/>
          <w:i/>
        </w:rPr>
        <w:t xml:space="preserve"> Im Laderaum stapeln sich Grabungskisten, Werkzeug und Originalfunde aus der Ur- und Frühgeschichte</w:t>
      </w:r>
      <w:r w:rsidR="004509F9">
        <w:rPr>
          <w:rFonts w:ascii="Times New Roman" w:hAnsi="Times New Roman" w:cs="Times New Roman"/>
          <w:i/>
        </w:rPr>
        <w:t xml:space="preserve">; auf den Vordersitzen: </w:t>
      </w:r>
      <w:r w:rsidR="00E9352E">
        <w:rPr>
          <w:rFonts w:ascii="Times New Roman" w:hAnsi="Times New Roman" w:cs="Times New Roman"/>
          <w:i/>
        </w:rPr>
        <w:t>Nadine Alber-Geiger</w:t>
      </w:r>
      <w:r w:rsidR="00DE37D0">
        <w:rPr>
          <w:rFonts w:ascii="Times New Roman" w:hAnsi="Times New Roman" w:cs="Times New Roman"/>
          <w:i/>
        </w:rPr>
        <w:t xml:space="preserve"> und Anja Rhomberg</w:t>
      </w:r>
      <w:r w:rsidR="009A7F11">
        <w:rPr>
          <w:rFonts w:ascii="Times New Roman" w:hAnsi="Times New Roman" w:cs="Times New Roman"/>
          <w:i/>
        </w:rPr>
        <w:t xml:space="preserve">. Die beiden </w:t>
      </w:r>
      <w:r w:rsidR="004509F9">
        <w:rPr>
          <w:rFonts w:ascii="Times New Roman" w:hAnsi="Times New Roman" w:cs="Times New Roman"/>
          <w:i/>
        </w:rPr>
        <w:t xml:space="preserve">Archäologinnen </w:t>
      </w:r>
      <w:r w:rsidR="009A7F11">
        <w:rPr>
          <w:rFonts w:ascii="Times New Roman" w:hAnsi="Times New Roman" w:cs="Times New Roman"/>
          <w:i/>
        </w:rPr>
        <w:t>haben ein</w:t>
      </w:r>
      <w:r w:rsidR="004509F9">
        <w:rPr>
          <w:rFonts w:ascii="Times New Roman" w:hAnsi="Times New Roman" w:cs="Times New Roman"/>
          <w:i/>
        </w:rPr>
        <w:t xml:space="preserve"> neue</w:t>
      </w:r>
      <w:r w:rsidR="009A7F11">
        <w:rPr>
          <w:rFonts w:ascii="Times New Roman" w:hAnsi="Times New Roman" w:cs="Times New Roman"/>
          <w:i/>
        </w:rPr>
        <w:t>s</w:t>
      </w:r>
      <w:r w:rsidR="004509F9">
        <w:rPr>
          <w:rFonts w:ascii="Times New Roman" w:hAnsi="Times New Roman" w:cs="Times New Roman"/>
          <w:i/>
        </w:rPr>
        <w:t xml:space="preserve"> Kultu</w:t>
      </w:r>
      <w:r w:rsidR="009A7F11">
        <w:rPr>
          <w:rFonts w:ascii="Times New Roman" w:hAnsi="Times New Roman" w:cs="Times New Roman"/>
          <w:i/>
        </w:rPr>
        <w:t>rvermittlungsprojekt entwickelt –</w:t>
      </w:r>
      <w:r w:rsidR="004509F9">
        <w:rPr>
          <w:rFonts w:ascii="Times New Roman" w:hAnsi="Times New Roman" w:cs="Times New Roman"/>
          <w:i/>
        </w:rPr>
        <w:t xml:space="preserve"> </w:t>
      </w:r>
      <w:r w:rsidRPr="00212FE1">
        <w:rPr>
          <w:rFonts w:ascii="Times New Roman" w:hAnsi="Times New Roman" w:cs="Times New Roman"/>
          <w:i/>
        </w:rPr>
        <w:t xml:space="preserve">Archäologie zum Anfassen und Mitmachen, </w:t>
      </w:r>
      <w:proofErr w:type="spellStart"/>
      <w:r w:rsidRPr="00212FE1">
        <w:rPr>
          <w:rFonts w:ascii="Times New Roman" w:hAnsi="Times New Roman" w:cs="Times New Roman"/>
          <w:i/>
        </w:rPr>
        <w:t>coronatauglich</w:t>
      </w:r>
      <w:proofErr w:type="spellEnd"/>
      <w:r w:rsidRPr="00212FE1">
        <w:rPr>
          <w:rFonts w:ascii="Times New Roman" w:hAnsi="Times New Roman" w:cs="Times New Roman"/>
          <w:i/>
        </w:rPr>
        <w:t xml:space="preserve"> noch dazu: Die Workshops finden im Freien statt und die Schülerinnen und Schüler werden in </w:t>
      </w:r>
      <w:r w:rsidR="004509F9">
        <w:rPr>
          <w:rFonts w:ascii="Times New Roman" w:hAnsi="Times New Roman" w:cs="Times New Roman"/>
          <w:i/>
        </w:rPr>
        <w:t xml:space="preserve">zwei </w:t>
      </w:r>
      <w:r w:rsidRPr="00212FE1">
        <w:rPr>
          <w:rFonts w:ascii="Times New Roman" w:hAnsi="Times New Roman" w:cs="Times New Roman"/>
          <w:i/>
        </w:rPr>
        <w:t xml:space="preserve">Gruppen geteilt. </w:t>
      </w:r>
    </w:p>
    <w:p w:rsidR="00212FE1" w:rsidRDefault="00212FE1" w:rsidP="00353923">
      <w:pPr>
        <w:spacing w:before="80" w:line="264" w:lineRule="exact"/>
        <w:rPr>
          <w:rFonts w:ascii="Times New Roman" w:hAnsi="Times New Roman" w:cs="Times New Roman"/>
        </w:rPr>
      </w:pPr>
    </w:p>
    <w:p w:rsidR="00353923" w:rsidRPr="00353923" w:rsidRDefault="00353923" w:rsidP="00E9352E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 xml:space="preserve">Jedes Kind bekommt </w:t>
      </w:r>
      <w:r w:rsidR="00776A49">
        <w:rPr>
          <w:rFonts w:ascii="Times New Roman" w:hAnsi="Times New Roman" w:cs="Times New Roman"/>
        </w:rPr>
        <w:t xml:space="preserve">Kelle, Pinsel, Eimer </w:t>
      </w:r>
      <w:r w:rsidR="00707581">
        <w:rPr>
          <w:rFonts w:ascii="Times New Roman" w:hAnsi="Times New Roman" w:cs="Times New Roman"/>
        </w:rPr>
        <w:t xml:space="preserve">– </w:t>
      </w:r>
      <w:r w:rsidR="00776A49">
        <w:rPr>
          <w:rFonts w:ascii="Times New Roman" w:hAnsi="Times New Roman" w:cs="Times New Roman"/>
        </w:rPr>
        <w:t>und seine eigene archäologische Ausgrabung. Das Fundstück befindet sich in einer Kiste. Schicht für Schi</w:t>
      </w:r>
      <w:bookmarkStart w:id="0" w:name="_GoBack"/>
      <w:bookmarkEnd w:id="0"/>
      <w:r w:rsidR="00776A49">
        <w:rPr>
          <w:rFonts w:ascii="Times New Roman" w:hAnsi="Times New Roman" w:cs="Times New Roman"/>
        </w:rPr>
        <w:t>cht muss das Erdreich abgetragen werden,</w:t>
      </w:r>
      <w:r w:rsidR="00DE37D0">
        <w:rPr>
          <w:rFonts w:ascii="Times New Roman" w:hAnsi="Times New Roman" w:cs="Times New Roman"/>
        </w:rPr>
        <w:t xml:space="preserve"> </w:t>
      </w:r>
      <w:r w:rsidR="004509F9">
        <w:rPr>
          <w:rFonts w:ascii="Times New Roman" w:hAnsi="Times New Roman" w:cs="Times New Roman"/>
        </w:rPr>
        <w:t xml:space="preserve">damit die originalen Relikte wie Tierknochen, römerzeitliche Keramikfragmente und Metallteile oder sogar Überreste von Glasgefäßen vorsichtig geborgen werden können. </w:t>
      </w:r>
      <w:r w:rsidR="00776A49">
        <w:rPr>
          <w:rFonts w:ascii="Times New Roman" w:hAnsi="Times New Roman" w:cs="Times New Roman"/>
        </w:rPr>
        <w:t>Wie bei den Profis wird der Fund dokumentiert und im Grabungstagebuch er</w:t>
      </w:r>
      <w:r w:rsidR="00DE37D0">
        <w:rPr>
          <w:rFonts w:ascii="Times New Roman" w:hAnsi="Times New Roman" w:cs="Times New Roman"/>
        </w:rPr>
        <w:t>fasst</w:t>
      </w:r>
      <w:r w:rsidR="00E9352E">
        <w:rPr>
          <w:rFonts w:ascii="Times New Roman" w:hAnsi="Times New Roman" w:cs="Times New Roman"/>
        </w:rPr>
        <w:t>. K</w:t>
      </w:r>
      <w:r w:rsidRPr="00353923">
        <w:rPr>
          <w:rFonts w:ascii="Times New Roman" w:hAnsi="Times New Roman" w:cs="Times New Roman"/>
        </w:rPr>
        <w:t>nifflige Aufgabe</w:t>
      </w:r>
      <w:r w:rsidR="00DE37D0">
        <w:rPr>
          <w:rFonts w:ascii="Times New Roman" w:hAnsi="Times New Roman" w:cs="Times New Roman"/>
        </w:rPr>
        <w:t>n</w:t>
      </w:r>
      <w:r w:rsidRPr="00353923">
        <w:rPr>
          <w:rFonts w:ascii="Times New Roman" w:hAnsi="Times New Roman" w:cs="Times New Roman"/>
        </w:rPr>
        <w:t xml:space="preserve"> für die Nachwuchs-</w:t>
      </w:r>
      <w:proofErr w:type="spellStart"/>
      <w:r w:rsidRPr="00353923">
        <w:rPr>
          <w:rFonts w:ascii="Times New Roman" w:hAnsi="Times New Roman" w:cs="Times New Roman"/>
        </w:rPr>
        <w:t>ArchäologInnen</w:t>
      </w:r>
      <w:proofErr w:type="spellEnd"/>
      <w:r w:rsidRPr="00353923">
        <w:rPr>
          <w:rFonts w:ascii="Times New Roman" w:hAnsi="Times New Roman" w:cs="Times New Roman"/>
        </w:rPr>
        <w:t xml:space="preserve">, bei der Geduld gefragt </w:t>
      </w:r>
      <w:r w:rsidR="00E9352E">
        <w:rPr>
          <w:rFonts w:ascii="Times New Roman" w:hAnsi="Times New Roman" w:cs="Times New Roman"/>
        </w:rPr>
        <w:t xml:space="preserve">und </w:t>
      </w:r>
      <w:r w:rsidR="004509F9">
        <w:rPr>
          <w:rFonts w:ascii="Times New Roman" w:hAnsi="Times New Roman" w:cs="Times New Roman"/>
        </w:rPr>
        <w:t xml:space="preserve">ein </w:t>
      </w:r>
      <w:r w:rsidR="00E9352E">
        <w:rPr>
          <w:rFonts w:ascii="Times New Roman" w:hAnsi="Times New Roman" w:cs="Times New Roman"/>
        </w:rPr>
        <w:t>„</w:t>
      </w:r>
      <w:proofErr w:type="spellStart"/>
      <w:r w:rsidR="00E9352E">
        <w:rPr>
          <w:rFonts w:ascii="Times New Roman" w:hAnsi="Times New Roman" w:cs="Times New Roman"/>
        </w:rPr>
        <w:t>Schaffa-Häs</w:t>
      </w:r>
      <w:proofErr w:type="spellEnd"/>
      <w:r w:rsidR="00E9352E">
        <w:rPr>
          <w:rFonts w:ascii="Times New Roman" w:hAnsi="Times New Roman" w:cs="Times New Roman"/>
        </w:rPr>
        <w:t xml:space="preserve">“ erforderlich ist. </w:t>
      </w: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 xml:space="preserve">Während die eine Gruppe die praktische Arbeit kennenlernt, erfährt die andere Gruppe, was die Funde über das Leben unserer Vorfahren erzählen. </w:t>
      </w:r>
      <w:r w:rsidR="00DC6746">
        <w:rPr>
          <w:rFonts w:ascii="Times New Roman" w:hAnsi="Times New Roman" w:cs="Times New Roman"/>
        </w:rPr>
        <w:t xml:space="preserve">Die </w:t>
      </w:r>
      <w:r w:rsidRPr="00353923">
        <w:rPr>
          <w:rFonts w:ascii="Times New Roman" w:hAnsi="Times New Roman" w:cs="Times New Roman"/>
        </w:rPr>
        <w:t>ausgewählte</w:t>
      </w:r>
      <w:r w:rsidR="004509F9">
        <w:rPr>
          <w:rFonts w:ascii="Times New Roman" w:hAnsi="Times New Roman" w:cs="Times New Roman"/>
        </w:rPr>
        <w:t>n</w:t>
      </w:r>
      <w:r w:rsidRPr="00353923">
        <w:rPr>
          <w:rFonts w:ascii="Times New Roman" w:hAnsi="Times New Roman" w:cs="Times New Roman"/>
        </w:rPr>
        <w:t xml:space="preserve"> Originalobjekte geben einen Einblick in das Vorarlberger Fundspektrum von der Steinzeit über Bronze- und Eisenzeit bis zu </w:t>
      </w:r>
      <w:r w:rsidR="00DC6746">
        <w:rPr>
          <w:rFonts w:ascii="Times New Roman" w:hAnsi="Times New Roman" w:cs="Times New Roman"/>
        </w:rPr>
        <w:t xml:space="preserve">den Römern und dem Mittelalter. Es sind </w:t>
      </w:r>
      <w:proofErr w:type="spellStart"/>
      <w:r w:rsidR="00DC6746">
        <w:rPr>
          <w:rFonts w:ascii="Times New Roman" w:hAnsi="Times New Roman" w:cs="Times New Roman"/>
        </w:rPr>
        <w:t>Allerweltsgegenstände</w:t>
      </w:r>
      <w:proofErr w:type="spellEnd"/>
      <w:r w:rsidR="00DC6746">
        <w:rPr>
          <w:rFonts w:ascii="Times New Roman" w:hAnsi="Times New Roman" w:cs="Times New Roman"/>
        </w:rPr>
        <w:t xml:space="preserve">, die keinem Fundort mehr zugewiesen werden können und damit für die Wissenschaft wertlos sind. </w:t>
      </w:r>
      <w:r w:rsidRPr="00353923">
        <w:rPr>
          <w:rFonts w:ascii="Times New Roman" w:hAnsi="Times New Roman" w:cs="Times New Roman"/>
        </w:rPr>
        <w:t xml:space="preserve">Zur Veranschaulichung der Zeithorizonte verwandelt sich eine </w:t>
      </w:r>
      <w:r w:rsidR="00707581">
        <w:rPr>
          <w:rFonts w:ascii="Times New Roman" w:hAnsi="Times New Roman" w:cs="Times New Roman"/>
        </w:rPr>
        <w:t xml:space="preserve">Kabeltrommel in einen 15 Meter langen </w:t>
      </w:r>
      <w:r w:rsidRPr="00353923">
        <w:rPr>
          <w:rFonts w:ascii="Times New Roman" w:hAnsi="Times New Roman" w:cs="Times New Roman"/>
        </w:rPr>
        <w:t>Zeitstrahl. Sogar der Kleinbus selbst entpuppt sich als interaktive Lernplattform, die die Vielfalt der Archäologie als Wissenschaft deutlich macht. Im Anschluss werden die Gruppen getauscht.</w:t>
      </w:r>
    </w:p>
    <w:p w:rsidR="00E9352E" w:rsidRDefault="00E9352E" w:rsidP="00353923">
      <w:pPr>
        <w:spacing w:before="80" w:line="264" w:lineRule="exact"/>
        <w:rPr>
          <w:rFonts w:ascii="Times New Roman" w:hAnsi="Times New Roman" w:cs="Times New Roman"/>
        </w:rPr>
      </w:pP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 xml:space="preserve">Archäologie auf Achse </w:t>
      </w:r>
      <w:r w:rsidR="00E9352E">
        <w:rPr>
          <w:rFonts w:ascii="Times New Roman" w:hAnsi="Times New Roman" w:cs="Times New Roman"/>
        </w:rPr>
        <w:t>ist ein neues, attraktives Kulturvermittlungsangeb</w:t>
      </w:r>
      <w:r w:rsidR="00707581">
        <w:rPr>
          <w:rFonts w:ascii="Times New Roman" w:hAnsi="Times New Roman" w:cs="Times New Roman"/>
        </w:rPr>
        <w:t>ot, das Wissenschaft erlebbar</w:t>
      </w:r>
      <w:r w:rsidR="00E9352E">
        <w:rPr>
          <w:rFonts w:ascii="Times New Roman" w:hAnsi="Times New Roman" w:cs="Times New Roman"/>
        </w:rPr>
        <w:t xml:space="preserve"> macht und eine perfekte Ergänzung zum Geschichtsunterricht darstellt. Vertiefend können Schülerinnen und Schüler natürlich weiterhin die aktuelle Römer-Ausstellung „Weltstadt oder so? </w:t>
      </w:r>
      <w:r w:rsidRPr="00353923">
        <w:rPr>
          <w:rFonts w:ascii="Times New Roman" w:hAnsi="Times New Roman" w:cs="Times New Roman"/>
        </w:rPr>
        <w:t>Brigantium im 1. Jahrhundert nach Christus“ im vorarlberg museum</w:t>
      </w:r>
      <w:r w:rsidR="00E9352E">
        <w:rPr>
          <w:rFonts w:ascii="Times New Roman" w:hAnsi="Times New Roman" w:cs="Times New Roman"/>
        </w:rPr>
        <w:t xml:space="preserve"> besichtigen und </w:t>
      </w:r>
      <w:r w:rsidR="00DC6746">
        <w:rPr>
          <w:rFonts w:ascii="Times New Roman" w:hAnsi="Times New Roman" w:cs="Times New Roman"/>
        </w:rPr>
        <w:t xml:space="preserve">die dazugehörigen </w:t>
      </w:r>
      <w:r w:rsidR="00E9352E">
        <w:rPr>
          <w:rFonts w:ascii="Times New Roman" w:hAnsi="Times New Roman" w:cs="Times New Roman"/>
        </w:rPr>
        <w:t xml:space="preserve">Workshops buchen. </w:t>
      </w:r>
      <w:r w:rsidR="00E9352E">
        <w:rPr>
          <w:rFonts w:ascii="Times New Roman" w:hAnsi="Times New Roman" w:cs="Times New Roman"/>
        </w:rPr>
        <w:br/>
        <w:t>Ein weiterer Vorteil: Mit dem Archäologie-Bus können Schulen an entlegenen Orten erreicht werden, für d</w:t>
      </w:r>
      <w:r w:rsidR="00707581">
        <w:rPr>
          <w:rFonts w:ascii="Times New Roman" w:hAnsi="Times New Roman" w:cs="Times New Roman"/>
        </w:rPr>
        <w:t>ie der Weg nach Bregenz meist</w:t>
      </w:r>
      <w:r w:rsidR="00E9352E">
        <w:rPr>
          <w:rFonts w:ascii="Times New Roman" w:hAnsi="Times New Roman" w:cs="Times New Roman"/>
        </w:rPr>
        <w:t xml:space="preserve"> zu weit ist. </w:t>
      </w:r>
    </w:p>
    <w:p w:rsid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>Für wen:</w:t>
      </w:r>
      <w:r w:rsidRPr="00353923">
        <w:rPr>
          <w:rFonts w:ascii="Times New Roman" w:hAnsi="Times New Roman" w:cs="Times New Roman"/>
        </w:rPr>
        <w:tab/>
        <w:t>3. bis 8. Schulstufe, jeder Schultyp</w:t>
      </w: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 xml:space="preserve">Ort:  </w:t>
      </w:r>
      <w:r w:rsidRPr="00353923">
        <w:rPr>
          <w:rFonts w:ascii="Times New Roman" w:hAnsi="Times New Roman" w:cs="Times New Roman"/>
        </w:rPr>
        <w:tab/>
      </w:r>
      <w:r w:rsidRPr="00353923">
        <w:rPr>
          <w:rFonts w:ascii="Times New Roman" w:hAnsi="Times New Roman" w:cs="Times New Roman"/>
        </w:rPr>
        <w:tab/>
        <w:t>Schulhof der jeweiligen Schule</w:t>
      </w: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 xml:space="preserve">Dauer:  </w:t>
      </w:r>
      <w:r w:rsidRPr="00353923">
        <w:rPr>
          <w:rFonts w:ascii="Times New Roman" w:hAnsi="Times New Roman" w:cs="Times New Roman"/>
        </w:rPr>
        <w:tab/>
        <w:t xml:space="preserve">100 </w:t>
      </w:r>
      <w:proofErr w:type="gramStart"/>
      <w:r w:rsidRPr="00353923">
        <w:rPr>
          <w:rFonts w:ascii="Times New Roman" w:hAnsi="Times New Roman" w:cs="Times New Roman"/>
        </w:rPr>
        <w:t>min  (</w:t>
      </w:r>
      <w:proofErr w:type="gramEnd"/>
      <w:r w:rsidRPr="00353923">
        <w:rPr>
          <w:rFonts w:ascii="Times New Roman" w:hAnsi="Times New Roman" w:cs="Times New Roman"/>
        </w:rPr>
        <w:t>= 2 Schulstunden)</w:t>
      </w: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 xml:space="preserve">Kosten: </w:t>
      </w:r>
      <w:r w:rsidRPr="00353923">
        <w:rPr>
          <w:rFonts w:ascii="Times New Roman" w:hAnsi="Times New Roman" w:cs="Times New Roman"/>
        </w:rPr>
        <w:tab/>
        <w:t xml:space="preserve">4 € p. </w:t>
      </w:r>
      <w:proofErr w:type="spellStart"/>
      <w:proofErr w:type="gramStart"/>
      <w:r w:rsidRPr="00353923">
        <w:rPr>
          <w:rFonts w:ascii="Times New Roman" w:hAnsi="Times New Roman" w:cs="Times New Roman"/>
        </w:rPr>
        <w:t>SchülerIn</w:t>
      </w:r>
      <w:proofErr w:type="spellEnd"/>
      <w:r w:rsidRPr="00353923">
        <w:rPr>
          <w:rFonts w:ascii="Times New Roman" w:hAnsi="Times New Roman" w:cs="Times New Roman"/>
        </w:rPr>
        <w:t xml:space="preserve">  +</w:t>
      </w:r>
      <w:proofErr w:type="gramEnd"/>
      <w:r w:rsidRPr="00353923">
        <w:rPr>
          <w:rFonts w:ascii="Times New Roman" w:hAnsi="Times New Roman" w:cs="Times New Roman"/>
        </w:rPr>
        <w:t xml:space="preserve">  25 € Anfahrtspauschale</w:t>
      </w: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 xml:space="preserve">Buchung:  </w:t>
      </w:r>
      <w:r w:rsidRPr="00353923">
        <w:rPr>
          <w:rFonts w:ascii="Times New Roman" w:hAnsi="Times New Roman" w:cs="Times New Roman"/>
        </w:rPr>
        <w:tab/>
      </w:r>
      <w:hyperlink r:id="rId6" w:history="1">
        <w:r w:rsidRPr="00353923">
          <w:rPr>
            <w:rStyle w:val="Hyperlink"/>
            <w:rFonts w:ascii="Times New Roman" w:hAnsi="Times New Roman" w:cs="Times New Roman"/>
          </w:rPr>
          <w:t>kulturvermittlung@vorarlbergmuseum.at</w:t>
        </w:r>
      </w:hyperlink>
      <w:r w:rsidR="00707581">
        <w:rPr>
          <w:rFonts w:ascii="Times New Roman" w:hAnsi="Times New Roman" w:cs="Times New Roman"/>
        </w:rPr>
        <w:t>; Tel. 05574/46050-</w:t>
      </w:r>
      <w:r w:rsidRPr="00353923">
        <w:rPr>
          <w:rFonts w:ascii="Times New Roman" w:hAnsi="Times New Roman" w:cs="Times New Roman"/>
        </w:rPr>
        <w:t>519</w:t>
      </w: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proofErr w:type="spellStart"/>
      <w:r w:rsidRPr="00353923">
        <w:rPr>
          <w:rFonts w:ascii="Times New Roman" w:hAnsi="Times New Roman" w:cs="Times New Roman"/>
        </w:rPr>
        <w:lastRenderedPageBreak/>
        <w:t>Coronatauglich</w:t>
      </w:r>
      <w:proofErr w:type="spellEnd"/>
      <w:r w:rsidRPr="00353923">
        <w:rPr>
          <w:rFonts w:ascii="Times New Roman" w:hAnsi="Times New Roman" w:cs="Times New Roman"/>
        </w:rPr>
        <w:t xml:space="preserve"> durch Arbeit im Freien und in Gruppen</w:t>
      </w:r>
    </w:p>
    <w:p w:rsidR="00353923" w:rsidRPr="00353923" w:rsidRDefault="00353923" w:rsidP="00353923">
      <w:pPr>
        <w:spacing w:before="80" w:line="264" w:lineRule="exact"/>
        <w:rPr>
          <w:rFonts w:ascii="Times New Roman" w:hAnsi="Times New Roman" w:cs="Times New Roman"/>
        </w:rPr>
      </w:pPr>
    </w:p>
    <w:p w:rsidR="00240CA3" w:rsidRDefault="00353923" w:rsidP="00353923">
      <w:pPr>
        <w:spacing w:before="80" w:line="264" w:lineRule="exact"/>
        <w:rPr>
          <w:rFonts w:ascii="Times New Roman" w:hAnsi="Times New Roman" w:cs="Times New Roman"/>
        </w:rPr>
      </w:pPr>
      <w:r w:rsidRPr="00353923">
        <w:rPr>
          <w:rFonts w:ascii="Times New Roman" w:hAnsi="Times New Roman" w:cs="Times New Roman"/>
        </w:rPr>
        <w:t>Tipp: Wenn sich mehrere Klassen einer Schule anmelden und nacheinander das P</w:t>
      </w:r>
      <w:r w:rsidR="00E9352E">
        <w:rPr>
          <w:rFonts w:ascii="Times New Roman" w:hAnsi="Times New Roman" w:cs="Times New Roman"/>
        </w:rPr>
        <w:t xml:space="preserve">rogramm nutzen, </w:t>
      </w:r>
      <w:r w:rsidR="00240CA3">
        <w:rPr>
          <w:rFonts w:ascii="Times New Roman" w:hAnsi="Times New Roman" w:cs="Times New Roman"/>
        </w:rPr>
        <w:t xml:space="preserve">fällt die Anfahrtspauschale nur </w:t>
      </w:r>
      <w:proofErr w:type="spellStart"/>
      <w:r w:rsidR="00240CA3">
        <w:rPr>
          <w:rFonts w:ascii="Times New Roman" w:hAnsi="Times New Roman" w:cs="Times New Roman"/>
        </w:rPr>
        <w:t>ein Mal</w:t>
      </w:r>
      <w:proofErr w:type="spellEnd"/>
      <w:r w:rsidR="00240CA3">
        <w:rPr>
          <w:rFonts w:ascii="Times New Roman" w:hAnsi="Times New Roman" w:cs="Times New Roman"/>
        </w:rPr>
        <w:t xml:space="preserve"> an – und ökologisch sinnvoll ist es noch dazu! </w:t>
      </w:r>
    </w:p>
    <w:p w:rsidR="00BC3350" w:rsidRDefault="00BC3350" w:rsidP="00BC3350">
      <w:pPr>
        <w:spacing w:before="80" w:line="264" w:lineRule="exact"/>
        <w:rPr>
          <w:rFonts w:ascii="Times New Roman" w:hAnsi="Times New Roman" w:cs="Times New Roman"/>
        </w:rPr>
      </w:pPr>
    </w:p>
    <w:p w:rsidR="00240CA3" w:rsidRDefault="00240CA3" w:rsidP="00BC3350">
      <w:pPr>
        <w:spacing w:before="80"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Ein Hinweis für </w:t>
      </w:r>
      <w:r w:rsidRPr="00240CA3">
        <w:rPr>
          <w:rFonts w:ascii="Times New Roman" w:hAnsi="Times New Roman" w:cs="Times New Roman"/>
          <w:b/>
        </w:rPr>
        <w:t>Journalistinnen und Journalisten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</w:r>
    </w:p>
    <w:p w:rsidR="00240CA3" w:rsidRDefault="00240CA3" w:rsidP="00BC3350">
      <w:pPr>
        <w:spacing w:before="80"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Wenn Sie über einen Einsatz des Archäologie-Busses berichten möchten, bieten sich folgende Termine an: </w:t>
      </w:r>
    </w:p>
    <w:p w:rsidR="00240CA3" w:rsidRPr="00BC3350" w:rsidRDefault="00240CA3" w:rsidP="00BC3350">
      <w:pPr>
        <w:spacing w:before="80" w:line="264" w:lineRule="exact"/>
        <w:rPr>
          <w:rFonts w:ascii="Times New Roman" w:hAnsi="Times New Roman" w:cs="Times New Roman"/>
        </w:rPr>
      </w:pPr>
    </w:p>
    <w:p w:rsidR="00BC3350" w:rsidRPr="00BC3350" w:rsidRDefault="00BC3350" w:rsidP="00BC3350">
      <w:pPr>
        <w:spacing w:before="80" w:line="264" w:lineRule="exact"/>
        <w:rPr>
          <w:rFonts w:ascii="Times New Roman" w:hAnsi="Times New Roman" w:cs="Times New Roman"/>
        </w:rPr>
      </w:pPr>
      <w:r w:rsidRPr="00BC3350">
        <w:rPr>
          <w:rFonts w:ascii="Times New Roman" w:hAnsi="Times New Roman" w:cs="Times New Roman"/>
        </w:rPr>
        <w:t xml:space="preserve">Do, 24.9., 9.45 – 11.25 Uhr, VS </w:t>
      </w:r>
      <w:proofErr w:type="spellStart"/>
      <w:r w:rsidRPr="00BC3350">
        <w:rPr>
          <w:rFonts w:ascii="Times New Roman" w:hAnsi="Times New Roman" w:cs="Times New Roman"/>
        </w:rPr>
        <w:t>Mellau</w:t>
      </w:r>
      <w:proofErr w:type="spellEnd"/>
      <w:r w:rsidRPr="00BC3350">
        <w:rPr>
          <w:rFonts w:ascii="Times New Roman" w:hAnsi="Times New Roman" w:cs="Times New Roman"/>
        </w:rPr>
        <w:t xml:space="preserve">, 4. Klasse, 15 </w:t>
      </w:r>
      <w:proofErr w:type="spellStart"/>
      <w:r w:rsidRPr="00BC3350">
        <w:rPr>
          <w:rFonts w:ascii="Times New Roman" w:hAnsi="Times New Roman" w:cs="Times New Roman"/>
        </w:rPr>
        <w:t>SchülerInnen</w:t>
      </w:r>
      <w:proofErr w:type="spellEnd"/>
      <w:r w:rsidR="00240CA3">
        <w:rPr>
          <w:rFonts w:ascii="Times New Roman" w:hAnsi="Times New Roman" w:cs="Times New Roman"/>
        </w:rPr>
        <w:br/>
      </w:r>
      <w:r w:rsidRPr="00BC3350">
        <w:rPr>
          <w:rFonts w:ascii="Times New Roman" w:hAnsi="Times New Roman" w:cs="Times New Roman"/>
        </w:rPr>
        <w:t xml:space="preserve">Mo, 28.9., 10.45 – 12.25 Uhr, NMS Lauterach, 3. Klasse, 23 </w:t>
      </w:r>
      <w:proofErr w:type="spellStart"/>
      <w:r w:rsidRPr="00BC3350">
        <w:rPr>
          <w:rFonts w:ascii="Times New Roman" w:hAnsi="Times New Roman" w:cs="Times New Roman"/>
        </w:rPr>
        <w:t>SchülerInnen</w:t>
      </w:r>
      <w:proofErr w:type="spellEnd"/>
    </w:p>
    <w:p w:rsidR="00BC3350" w:rsidRPr="00BC3350" w:rsidRDefault="00BC3350" w:rsidP="00BC3350">
      <w:pPr>
        <w:spacing w:before="80" w:line="264" w:lineRule="exact"/>
        <w:rPr>
          <w:rFonts w:ascii="Times New Roman" w:hAnsi="Times New Roman" w:cs="Times New Roman"/>
        </w:rPr>
      </w:pPr>
    </w:p>
    <w:p w:rsidR="00353923" w:rsidRDefault="00BC3350" w:rsidP="00BC3350">
      <w:pPr>
        <w:spacing w:before="80" w:line="264" w:lineRule="exact"/>
        <w:rPr>
          <w:rFonts w:ascii="Times New Roman" w:hAnsi="Times New Roman" w:cs="Times New Roman"/>
        </w:rPr>
      </w:pPr>
      <w:r w:rsidRPr="00BC3350">
        <w:rPr>
          <w:rFonts w:ascii="Times New Roman" w:hAnsi="Times New Roman" w:cs="Times New Roman"/>
        </w:rPr>
        <w:t xml:space="preserve">Das Einverständnis der Eltern für </w:t>
      </w:r>
      <w:r w:rsidR="00240CA3">
        <w:rPr>
          <w:rFonts w:ascii="Times New Roman" w:hAnsi="Times New Roman" w:cs="Times New Roman"/>
        </w:rPr>
        <w:t xml:space="preserve">Interviews bzw. </w:t>
      </w:r>
      <w:r w:rsidRPr="00BC3350">
        <w:rPr>
          <w:rFonts w:ascii="Times New Roman" w:hAnsi="Times New Roman" w:cs="Times New Roman"/>
        </w:rPr>
        <w:t xml:space="preserve">Film- und Fotoaufnahmen </w:t>
      </w:r>
      <w:r w:rsidR="00240CA3">
        <w:rPr>
          <w:rFonts w:ascii="Times New Roman" w:hAnsi="Times New Roman" w:cs="Times New Roman"/>
        </w:rPr>
        <w:t xml:space="preserve">mit den Kindern </w:t>
      </w:r>
      <w:r w:rsidRPr="00BC3350">
        <w:rPr>
          <w:rFonts w:ascii="Times New Roman" w:hAnsi="Times New Roman" w:cs="Times New Roman"/>
        </w:rPr>
        <w:t>wird eingeholt.</w:t>
      </w:r>
    </w:p>
    <w:p w:rsidR="00240CA3" w:rsidRDefault="00240CA3" w:rsidP="00BC3350">
      <w:pPr>
        <w:spacing w:before="80" w:line="264" w:lineRule="exact"/>
        <w:rPr>
          <w:rFonts w:ascii="Times New Roman" w:hAnsi="Times New Roman" w:cs="Times New Roman"/>
        </w:rPr>
      </w:pPr>
    </w:p>
    <w:p w:rsidR="00240CA3" w:rsidRDefault="004509F9" w:rsidP="00BC3350">
      <w:pPr>
        <w:spacing w:before="80"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</w:p>
    <w:p w:rsidR="004509F9" w:rsidRDefault="004509F9" w:rsidP="00BC3350">
      <w:pPr>
        <w:spacing w:before="80"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Nadine Alber-Geiger, +43 (0)664/889 79 847</w:t>
      </w:r>
    </w:p>
    <w:p w:rsidR="004509F9" w:rsidRDefault="004509F9" w:rsidP="00BC3350">
      <w:pPr>
        <w:spacing w:before="80"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Anja Rhomberg, +43 (0)664/883 69 249</w:t>
      </w:r>
    </w:p>
    <w:p w:rsidR="00240CA3" w:rsidRDefault="00240CA3" w:rsidP="00BC3350">
      <w:pPr>
        <w:spacing w:before="80" w:line="264" w:lineRule="exact"/>
        <w:rPr>
          <w:rFonts w:ascii="Times New Roman" w:hAnsi="Times New Roman" w:cs="Times New Roman"/>
        </w:rPr>
      </w:pPr>
    </w:p>
    <w:p w:rsidR="00707581" w:rsidRDefault="00707581" w:rsidP="00BC3350">
      <w:pPr>
        <w:spacing w:before="80" w:line="264" w:lineRule="exact"/>
        <w:rPr>
          <w:rFonts w:ascii="Times New Roman" w:hAnsi="Times New Roman" w:cs="Times New Roman"/>
        </w:rPr>
      </w:pPr>
    </w:p>
    <w:p w:rsidR="007645A0" w:rsidRPr="00DC6746" w:rsidRDefault="007645A0" w:rsidP="007645A0">
      <w:pPr>
        <w:spacing w:before="80" w:line="264" w:lineRule="exact"/>
        <w:ind w:right="1134"/>
        <w:rPr>
          <w:rFonts w:ascii="Times New Roman" w:hAnsi="Times New Roman" w:cs="Times New Roman"/>
          <w:sz w:val="18"/>
          <w:szCs w:val="18"/>
          <w:lang w:val="de-DE"/>
        </w:rPr>
      </w:pPr>
      <w:r w:rsidRPr="00DC6746">
        <w:rPr>
          <w:rFonts w:ascii="Times New Roman" w:hAnsi="Times New Roman" w:cs="Times New Roman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2C72FBC" wp14:editId="0E7F311E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746">
        <w:rPr>
          <w:rFonts w:ascii="Times New Roman" w:hAnsi="Times New Roman" w:cs="Times New Roman"/>
          <w:sz w:val="18"/>
          <w:szCs w:val="18"/>
          <w:lang w:val="de-DE"/>
        </w:rPr>
        <w:t>Hauptsponsor</w:t>
      </w:r>
    </w:p>
    <w:p w:rsidR="00240CA3" w:rsidRDefault="00240CA3" w:rsidP="00BC3350">
      <w:pPr>
        <w:spacing w:before="80" w:line="264" w:lineRule="exact"/>
        <w:rPr>
          <w:rFonts w:ascii="Times New Roman" w:hAnsi="Times New Roman" w:cs="Times New Roman"/>
        </w:rPr>
      </w:pPr>
    </w:p>
    <w:p w:rsidR="00240CA3" w:rsidRDefault="00240CA3" w:rsidP="00BC3350">
      <w:pPr>
        <w:spacing w:before="80" w:line="264" w:lineRule="exact"/>
        <w:rPr>
          <w:rFonts w:ascii="Times New Roman" w:hAnsi="Times New Roman" w:cs="Times New Roman"/>
        </w:rPr>
      </w:pPr>
    </w:p>
    <w:sectPr w:rsidR="00240CA3" w:rsidSect="0018598D">
      <w:headerReference w:type="default" r:id="rId8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5" w:rsidRDefault="006B5815">
      <w:r>
        <w:separator/>
      </w:r>
    </w:p>
  </w:endnote>
  <w:endnote w:type="continuationSeparator" w:id="0">
    <w:p w:rsidR="006B5815" w:rsidRDefault="006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5" w:rsidRDefault="006B5815">
      <w:r>
        <w:separator/>
      </w:r>
    </w:p>
  </w:footnote>
  <w:footnote w:type="continuationSeparator" w:id="0">
    <w:p w:rsidR="006B5815" w:rsidRDefault="006B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97" w:rsidRDefault="006B5815">
    <w:pPr>
      <w:pStyle w:val="Kopfzeile"/>
    </w:pPr>
    <w:r>
      <w:rPr>
        <w:noProof/>
        <w:lang w:val="de-DE" w:eastAsia="de-DE"/>
      </w:rPr>
      <w:drawing>
        <wp:inline distT="0" distB="0" distL="0" distR="0">
          <wp:extent cx="2801620" cy="55435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5"/>
    <w:rsid w:val="0001751D"/>
    <w:rsid w:val="000545DC"/>
    <w:rsid w:val="00067B25"/>
    <w:rsid w:val="000773F6"/>
    <w:rsid w:val="000E7DCA"/>
    <w:rsid w:val="0010097E"/>
    <w:rsid w:val="00126D5D"/>
    <w:rsid w:val="001272E3"/>
    <w:rsid w:val="001472E6"/>
    <w:rsid w:val="00172665"/>
    <w:rsid w:val="0017664B"/>
    <w:rsid w:val="0018598D"/>
    <w:rsid w:val="001E5492"/>
    <w:rsid w:val="001F7F4B"/>
    <w:rsid w:val="002107A9"/>
    <w:rsid w:val="00212FE1"/>
    <w:rsid w:val="00232DFC"/>
    <w:rsid w:val="00240CA3"/>
    <w:rsid w:val="002478C2"/>
    <w:rsid w:val="0027058E"/>
    <w:rsid w:val="002771DD"/>
    <w:rsid w:val="00282A91"/>
    <w:rsid w:val="00287B2C"/>
    <w:rsid w:val="00297559"/>
    <w:rsid w:val="00310DA8"/>
    <w:rsid w:val="0033103B"/>
    <w:rsid w:val="00353923"/>
    <w:rsid w:val="00366251"/>
    <w:rsid w:val="00380970"/>
    <w:rsid w:val="003B3BE6"/>
    <w:rsid w:val="003C1BCE"/>
    <w:rsid w:val="003C349A"/>
    <w:rsid w:val="003D3E94"/>
    <w:rsid w:val="003D7548"/>
    <w:rsid w:val="004041C4"/>
    <w:rsid w:val="00410429"/>
    <w:rsid w:val="00425597"/>
    <w:rsid w:val="004509F9"/>
    <w:rsid w:val="00452CC4"/>
    <w:rsid w:val="00460676"/>
    <w:rsid w:val="004672E0"/>
    <w:rsid w:val="00471040"/>
    <w:rsid w:val="004759F9"/>
    <w:rsid w:val="004B22DD"/>
    <w:rsid w:val="004B438B"/>
    <w:rsid w:val="004D6EAC"/>
    <w:rsid w:val="004E2644"/>
    <w:rsid w:val="004E425C"/>
    <w:rsid w:val="00503D59"/>
    <w:rsid w:val="00505188"/>
    <w:rsid w:val="00506C97"/>
    <w:rsid w:val="00512C7E"/>
    <w:rsid w:val="00526E7B"/>
    <w:rsid w:val="00534182"/>
    <w:rsid w:val="0053515B"/>
    <w:rsid w:val="00552629"/>
    <w:rsid w:val="00570497"/>
    <w:rsid w:val="005738CC"/>
    <w:rsid w:val="00577DDE"/>
    <w:rsid w:val="00587233"/>
    <w:rsid w:val="005A1E4F"/>
    <w:rsid w:val="005B7514"/>
    <w:rsid w:val="005C534E"/>
    <w:rsid w:val="005D473D"/>
    <w:rsid w:val="00627A9E"/>
    <w:rsid w:val="00641F13"/>
    <w:rsid w:val="00643097"/>
    <w:rsid w:val="00645A2C"/>
    <w:rsid w:val="00692C81"/>
    <w:rsid w:val="00695CA1"/>
    <w:rsid w:val="00695CBE"/>
    <w:rsid w:val="006A6FFF"/>
    <w:rsid w:val="006B1C76"/>
    <w:rsid w:val="006B3822"/>
    <w:rsid w:val="006B5815"/>
    <w:rsid w:val="006B6624"/>
    <w:rsid w:val="006C18F3"/>
    <w:rsid w:val="006C1EA4"/>
    <w:rsid w:val="006C643F"/>
    <w:rsid w:val="006D579C"/>
    <w:rsid w:val="006E7F08"/>
    <w:rsid w:val="00705661"/>
    <w:rsid w:val="00707581"/>
    <w:rsid w:val="00715B09"/>
    <w:rsid w:val="00745DA5"/>
    <w:rsid w:val="007645A0"/>
    <w:rsid w:val="00776A49"/>
    <w:rsid w:val="00776F4D"/>
    <w:rsid w:val="00782D6B"/>
    <w:rsid w:val="0079419D"/>
    <w:rsid w:val="007A62A3"/>
    <w:rsid w:val="00805925"/>
    <w:rsid w:val="008322C8"/>
    <w:rsid w:val="008529E2"/>
    <w:rsid w:val="008773A2"/>
    <w:rsid w:val="008A2A99"/>
    <w:rsid w:val="008A7925"/>
    <w:rsid w:val="008D6E8E"/>
    <w:rsid w:val="008F0C56"/>
    <w:rsid w:val="0090100D"/>
    <w:rsid w:val="00903E50"/>
    <w:rsid w:val="00913252"/>
    <w:rsid w:val="0092542B"/>
    <w:rsid w:val="009607C6"/>
    <w:rsid w:val="009627F1"/>
    <w:rsid w:val="00964003"/>
    <w:rsid w:val="0097380A"/>
    <w:rsid w:val="00973E3E"/>
    <w:rsid w:val="0097580F"/>
    <w:rsid w:val="00984551"/>
    <w:rsid w:val="009906DA"/>
    <w:rsid w:val="009A0BC3"/>
    <w:rsid w:val="009A4284"/>
    <w:rsid w:val="009A7F11"/>
    <w:rsid w:val="009B381E"/>
    <w:rsid w:val="009B4551"/>
    <w:rsid w:val="00A03397"/>
    <w:rsid w:val="00A13EFC"/>
    <w:rsid w:val="00A2420F"/>
    <w:rsid w:val="00A24D58"/>
    <w:rsid w:val="00A302E3"/>
    <w:rsid w:val="00A362DA"/>
    <w:rsid w:val="00A477FF"/>
    <w:rsid w:val="00A514C1"/>
    <w:rsid w:val="00A51B05"/>
    <w:rsid w:val="00A62213"/>
    <w:rsid w:val="00A71B48"/>
    <w:rsid w:val="00A830B0"/>
    <w:rsid w:val="00AA3C5C"/>
    <w:rsid w:val="00AA6F96"/>
    <w:rsid w:val="00AB29E1"/>
    <w:rsid w:val="00AB4189"/>
    <w:rsid w:val="00AC7EC1"/>
    <w:rsid w:val="00AD5BC4"/>
    <w:rsid w:val="00B067E5"/>
    <w:rsid w:val="00B1420C"/>
    <w:rsid w:val="00B24377"/>
    <w:rsid w:val="00B56A06"/>
    <w:rsid w:val="00B60C5D"/>
    <w:rsid w:val="00B725BD"/>
    <w:rsid w:val="00B7741E"/>
    <w:rsid w:val="00B8033F"/>
    <w:rsid w:val="00B86BE0"/>
    <w:rsid w:val="00B96187"/>
    <w:rsid w:val="00BA0142"/>
    <w:rsid w:val="00BB20BA"/>
    <w:rsid w:val="00BC2EC5"/>
    <w:rsid w:val="00BC3350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54D21"/>
    <w:rsid w:val="00C6281D"/>
    <w:rsid w:val="00C83934"/>
    <w:rsid w:val="00CA2A95"/>
    <w:rsid w:val="00CB66CF"/>
    <w:rsid w:val="00CC3C0B"/>
    <w:rsid w:val="00CC7B7A"/>
    <w:rsid w:val="00CF2970"/>
    <w:rsid w:val="00D069A4"/>
    <w:rsid w:val="00D06A22"/>
    <w:rsid w:val="00D379B7"/>
    <w:rsid w:val="00D663E8"/>
    <w:rsid w:val="00D70872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6746"/>
    <w:rsid w:val="00DC7B8D"/>
    <w:rsid w:val="00DD7631"/>
    <w:rsid w:val="00DE238C"/>
    <w:rsid w:val="00DE37D0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9352E"/>
    <w:rsid w:val="00E976DD"/>
    <w:rsid w:val="00EA572C"/>
    <w:rsid w:val="00EB25A0"/>
    <w:rsid w:val="00F06025"/>
    <w:rsid w:val="00F12B4C"/>
    <w:rsid w:val="00F17B7C"/>
    <w:rsid w:val="00F21A2F"/>
    <w:rsid w:val="00F21F89"/>
    <w:rsid w:val="00F36CCA"/>
    <w:rsid w:val="00F448ED"/>
    <w:rsid w:val="00F54CB9"/>
    <w:rsid w:val="00F65C54"/>
    <w:rsid w:val="00F84383"/>
    <w:rsid w:val="00F84BA2"/>
    <w:rsid w:val="00F84F14"/>
    <w:rsid w:val="00F855F0"/>
    <w:rsid w:val="00F9778B"/>
    <w:rsid w:val="00FD047D"/>
    <w:rsid w:val="00FD623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0E2580"/>
  <w15:docId w15:val="{1F9BE708-91A7-4A0A-A7EE-197133E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715B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51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vermittlung@vorarlbergmuseum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2</Pages>
  <Words>462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Manfred Welte</cp:lastModifiedBy>
  <cp:revision>8</cp:revision>
  <cp:lastPrinted>2020-09-18T08:21:00Z</cp:lastPrinted>
  <dcterms:created xsi:type="dcterms:W3CDTF">2020-09-17T11:57:00Z</dcterms:created>
  <dcterms:modified xsi:type="dcterms:W3CDTF">2020-09-18T09:31:00Z</dcterms:modified>
</cp:coreProperties>
</file>